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BB" w:rsidRDefault="004242ED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3945255</wp:posOffset>
                </wp:positionH>
                <wp:positionV relativeFrom="page">
                  <wp:posOffset>5826125</wp:posOffset>
                </wp:positionV>
                <wp:extent cx="100965" cy="100965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custGeom>
                          <a:avLst/>
                          <a:gdLst>
                            <a:gd name="T0" fmla="*/ 0 w 159"/>
                            <a:gd name="T1" fmla="*/ 0 h 159"/>
                            <a:gd name="T2" fmla="*/ 158 w 159"/>
                            <a:gd name="T3" fmla="*/ 0 h 159"/>
                            <a:gd name="T4" fmla="*/ 158 w 159"/>
                            <a:gd name="T5" fmla="*/ 158 h 159"/>
                            <a:gd name="T6" fmla="*/ 0 w 159"/>
                            <a:gd name="T7" fmla="*/ 158 h 159"/>
                            <a:gd name="T8" fmla="*/ 0 w 159"/>
                            <a:gd name="T9" fmla="*/ 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9" h="159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lnTo>
                                <a:pt x="158" y="158"/>
                              </a:ln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2AB57" id="Freeform 2" o:spid="_x0000_s1026" style="position:absolute;margin-left:310.65pt;margin-top:458.75pt;width:7.95pt;height:7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" o:allowincell="f" path="m,l158,r,158l,158,,xe" filled="f" strokeweight=".72pt">
                <v:path arrowok="t" o:connecttype="custom" o:connectlocs="0,0;100330,0;100330,100330;0,10033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3945255</wp:posOffset>
                </wp:positionH>
                <wp:positionV relativeFrom="page">
                  <wp:posOffset>6005830</wp:posOffset>
                </wp:positionV>
                <wp:extent cx="100965" cy="100965"/>
                <wp:effectExtent l="0" t="0" r="0" b="0"/>
                <wp:wrapNone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custGeom>
                          <a:avLst/>
                          <a:gdLst>
                            <a:gd name="T0" fmla="*/ 0 w 159"/>
                            <a:gd name="T1" fmla="*/ 0 h 159"/>
                            <a:gd name="T2" fmla="*/ 158 w 159"/>
                            <a:gd name="T3" fmla="*/ 0 h 159"/>
                            <a:gd name="T4" fmla="*/ 158 w 159"/>
                            <a:gd name="T5" fmla="*/ 158 h 159"/>
                            <a:gd name="T6" fmla="*/ 0 w 159"/>
                            <a:gd name="T7" fmla="*/ 158 h 159"/>
                            <a:gd name="T8" fmla="*/ 0 w 159"/>
                            <a:gd name="T9" fmla="*/ 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9" h="159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lnTo>
                                <a:pt x="158" y="158"/>
                              </a:ln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8AF7" id="Freeform 3" o:spid="_x0000_s1026" style="position:absolute;margin-left:310.65pt;margin-top:472.9pt;width:7.95pt;height:7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" o:allowincell="f" path="m,l158,r,158l,158,,xe" filled="f" strokeweight=".72pt">
                <v:path arrowok="t" o:connecttype="custom" o:connectlocs="0,0;100330,0;100330,100330;0,100330;0,0" o:connectangles="0,0,0,0,0"/>
                <w10:wrap anchorx="page" anchory="page"/>
              </v:shape>
            </w:pict>
          </mc:Fallback>
        </mc:AlternateContent>
      </w:r>
    </w:p>
    <w:p w:rsidR="00AF1DBB" w:rsidRDefault="004242ED">
      <w:pPr>
        <w:pStyle w:val="BodyText"/>
        <w:kinsoku w:val="0"/>
        <w:overflowPunct w:val="0"/>
        <w:spacing w:line="200" w:lineRule="atLeast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7452360" cy="466725"/>
                <wp:effectExtent l="0" t="0" r="0" b="0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2360" cy="466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3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DBB" w:rsidRDefault="00AF1DBB">
                            <w:pPr>
                              <w:pStyle w:val="BodyText"/>
                              <w:kinsoku w:val="0"/>
                              <w:overflowPunct w:val="0"/>
                              <w:spacing w:line="88" w:lineRule="exact"/>
                              <w:ind w:left="0" w:right="259"/>
                              <w:jc w:val="right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w w:val="98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  <w:p w:rsidR="004E3516" w:rsidRDefault="004E3516" w:rsidP="000468F6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5698" w:right="216"/>
                              <w:jc w:val="right"/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MOUNT WACHUSETT </w:t>
                            </w:r>
                            <w:r w:rsidR="00AF1DBB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1DBB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COLLEGE</w:t>
                            </w:r>
                          </w:p>
                          <w:p w:rsidR="00AF1DBB" w:rsidRDefault="00AF1DBB" w:rsidP="000468F6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right="216"/>
                              <w:jc w:val="right"/>
                              <w:rPr>
                                <w:color w:val="00000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PROFESSIONAL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DEVELOPMENT</w:t>
                            </w:r>
                            <w:r w:rsidR="000468F6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 xml:space="preserve"> FUNDING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REQUEST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516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86.8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" fillcolor="black" strokeweight=".20494mm">
                <v:textbox inset="0,0,0,0">
                  <w:txbxContent>
                    <w:p w:rsidR="00AF1DBB" w:rsidRDefault="00AF1DBB">
                      <w:pPr>
                        <w:pStyle w:val="BodyText"/>
                        <w:kinsoku w:val="0"/>
                        <w:overflowPunct w:val="0"/>
                        <w:spacing w:line="88" w:lineRule="exact"/>
                        <w:ind w:left="0" w:right="259"/>
                        <w:jc w:val="right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FFFFFF"/>
                          <w:w w:val="98"/>
                          <w:sz w:val="8"/>
                          <w:szCs w:val="8"/>
                        </w:rPr>
                        <w:t xml:space="preserve"> </w:t>
                      </w:r>
                    </w:p>
                    <w:p w:rsidR="004E3516" w:rsidRDefault="004E3516" w:rsidP="000468F6">
                      <w:pPr>
                        <w:pStyle w:val="BodyText"/>
                        <w:kinsoku w:val="0"/>
                        <w:overflowPunct w:val="0"/>
                        <w:spacing w:before="2"/>
                        <w:ind w:left="5698" w:right="216"/>
                        <w:jc w:val="right"/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MOUNT WACHUSETT </w:t>
                      </w:r>
                      <w:r w:rsidR="00AF1DBB"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="00AF1DBB"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COLLEGE</w:t>
                      </w:r>
                    </w:p>
                    <w:p w:rsidR="00AF1DBB" w:rsidRDefault="00AF1DBB" w:rsidP="000468F6">
                      <w:pPr>
                        <w:pStyle w:val="BodyText"/>
                        <w:kinsoku w:val="0"/>
                        <w:overflowPunct w:val="0"/>
                        <w:spacing w:before="2"/>
                        <w:ind w:right="216"/>
                        <w:jc w:val="right"/>
                        <w:rPr>
                          <w:color w:val="000000"/>
                          <w:sz w:val="8"/>
                          <w:szCs w:val="8"/>
                        </w:rPr>
                      </w:pPr>
                      <w:r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PROFESSIONAL</w:t>
                      </w:r>
                      <w:r>
                        <w:rPr>
                          <w:b/>
                          <w:bCs/>
                          <w:color w:val="FFFFFF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DEVELOPMENT</w:t>
                      </w:r>
                      <w:r w:rsidR="000468F6"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 xml:space="preserve"> FUNDING</w:t>
                      </w:r>
                      <w:r>
                        <w:rPr>
                          <w:b/>
                          <w:bCs/>
                          <w:color w:val="FFFFFF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REQUEST</w:t>
                      </w:r>
                      <w:r>
                        <w:rPr>
                          <w:b/>
                          <w:bCs/>
                          <w:color w:val="FFFFFF"/>
                          <w:spacing w:val="-16"/>
                          <w:sz w:val="24"/>
                          <w:szCs w:val="24"/>
                        </w:rPr>
                        <w:t xml:space="preserve"> </w:t>
                      </w:r>
                      <w:r w:rsidR="004E3516">
                        <w:rPr>
                          <w:b/>
                          <w:bCs/>
                          <w:color w:val="FFFFFF"/>
                          <w:spacing w:val="-1"/>
                          <w:sz w:val="24"/>
                          <w:szCs w:val="24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F1DBB" w:rsidRDefault="00AF1DBB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9"/>
          <w:szCs w:val="9"/>
        </w:rPr>
      </w:pPr>
    </w:p>
    <w:p w:rsidR="00AF1DBB" w:rsidRDefault="00AF1DBB" w:rsidP="00BF691D">
      <w:pPr>
        <w:pStyle w:val="BodyText"/>
        <w:kinsoku w:val="0"/>
        <w:overflowPunct w:val="0"/>
        <w:spacing w:before="78"/>
        <w:ind w:left="399" w:right="129"/>
      </w:pPr>
      <w:r>
        <w:rPr>
          <w:b/>
          <w:bCs/>
        </w:rPr>
        <w:t>Eligibility:</w:t>
      </w:r>
      <w:r>
        <w:rPr>
          <w:b/>
          <w:bCs/>
          <w:spacing w:val="3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currently</w:t>
      </w:r>
      <w:r>
        <w:rPr>
          <w:spacing w:val="-8"/>
        </w:rPr>
        <w:t xml:space="preserve"> </w:t>
      </w:r>
      <w:r>
        <w:rPr>
          <w:spacing w:val="-1"/>
        </w:rPr>
        <w:t>employed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Commonwealth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Massachusetts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 w:rsidR="004E3516">
        <w:rPr>
          <w:spacing w:val="-1"/>
        </w:rPr>
        <w:t xml:space="preserve">Mount Wachusett </w:t>
      </w: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College</w:t>
      </w:r>
      <w:r w:rsidR="00BF691D">
        <w:t>.</w:t>
      </w:r>
    </w:p>
    <w:p w:rsidR="00CA7E63" w:rsidRDefault="00CA7E63" w:rsidP="00BF691D">
      <w:pPr>
        <w:pStyle w:val="BodyText"/>
        <w:kinsoku w:val="0"/>
        <w:overflowPunct w:val="0"/>
        <w:spacing w:before="78"/>
        <w:ind w:left="399" w:right="129"/>
        <w:rPr>
          <w:w w:val="99"/>
        </w:rPr>
      </w:pPr>
    </w:p>
    <w:p w:rsidR="000468F6" w:rsidRDefault="00AF1DBB" w:rsidP="0086151C">
      <w:pPr>
        <w:pStyle w:val="BodyText"/>
        <w:tabs>
          <w:tab w:val="left" w:pos="1620"/>
        </w:tabs>
        <w:kinsoku w:val="0"/>
        <w:overflowPunct w:val="0"/>
        <w:ind w:left="1980" w:right="482" w:hanging="1620"/>
        <w:rPr>
          <w:spacing w:val="-1"/>
        </w:rPr>
      </w:pPr>
      <w:r>
        <w:rPr>
          <w:b/>
          <w:bCs/>
        </w:rPr>
        <w:t>Instructions:</w:t>
      </w:r>
      <w:r w:rsidR="0086151C">
        <w:rPr>
          <w:b/>
          <w:bCs/>
        </w:rPr>
        <w:tab/>
      </w:r>
      <w:r w:rsidR="000468F6">
        <w:rPr>
          <w:b/>
          <w:bCs/>
          <w:spacing w:val="37"/>
        </w:rPr>
        <w:t xml:space="preserve">1) </w:t>
      </w:r>
      <w:r w:rsidR="000468F6">
        <w:rPr>
          <w:b/>
          <w:bCs/>
          <w:spacing w:val="37"/>
        </w:rPr>
        <w:tab/>
      </w:r>
      <w:r>
        <w:rPr>
          <w:spacing w:val="-1"/>
        </w:rPr>
        <w:t>Please</w:t>
      </w:r>
      <w:r>
        <w:rPr>
          <w:spacing w:val="-8"/>
        </w:rPr>
        <w:t xml:space="preserve"> </w:t>
      </w:r>
      <w:r w:rsidR="000468F6">
        <w:rPr>
          <w:spacing w:val="-8"/>
        </w:rPr>
        <w:t xml:space="preserve">complete this request form by </w:t>
      </w:r>
      <w:r>
        <w:rPr>
          <w:spacing w:val="-1"/>
        </w:rPr>
        <w:t>provid</w:t>
      </w:r>
      <w:r w:rsidR="000468F6">
        <w:rPr>
          <w:spacing w:val="-1"/>
        </w:rPr>
        <w:t xml:space="preserve">ing </w:t>
      </w:r>
      <w:r>
        <w:rPr>
          <w:spacing w:val="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applicable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 w:rsidR="0086151C">
        <w:rPr>
          <w:spacing w:val="-1"/>
        </w:rPr>
        <w:t>, keeping in mind the travel guidelines promulgated by the Commonwealth’s Office of Administration and Finance.</w:t>
      </w:r>
    </w:p>
    <w:p w:rsidR="000468F6" w:rsidRDefault="000468F6" w:rsidP="000468F6">
      <w:pPr>
        <w:pStyle w:val="BodyText"/>
        <w:tabs>
          <w:tab w:val="left" w:pos="1620"/>
          <w:tab w:val="left" w:pos="1980"/>
        </w:tabs>
        <w:kinsoku w:val="0"/>
        <w:overflowPunct w:val="0"/>
        <w:ind w:left="1440" w:right="482"/>
        <w:rPr>
          <w:spacing w:val="-1"/>
        </w:rPr>
      </w:pPr>
      <w:r>
        <w:rPr>
          <w:b/>
          <w:bCs/>
        </w:rPr>
        <w:tab/>
        <w:t>2)</w:t>
      </w:r>
      <w:r w:rsidR="00AF1DBB">
        <w:rPr>
          <w:spacing w:val="38"/>
        </w:rPr>
        <w:t xml:space="preserve"> </w:t>
      </w:r>
      <w:r>
        <w:rPr>
          <w:spacing w:val="38"/>
        </w:rPr>
        <w:tab/>
        <w:t xml:space="preserve">Attach </w:t>
      </w:r>
      <w:r>
        <w:rPr>
          <w:spacing w:val="1"/>
        </w:rPr>
        <w:t>a</w:t>
      </w:r>
      <w:r>
        <w:rPr>
          <w:spacing w:val="-6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rPr>
          <w:spacing w:val="-1"/>
        </w:rPr>
        <w:t xml:space="preserve">literature/agenda </w:t>
      </w:r>
    </w:p>
    <w:p w:rsidR="000468F6" w:rsidRDefault="000468F6" w:rsidP="000468F6">
      <w:pPr>
        <w:pStyle w:val="BodyText"/>
        <w:tabs>
          <w:tab w:val="left" w:pos="1620"/>
          <w:tab w:val="left" w:pos="1980"/>
        </w:tabs>
        <w:kinsoku w:val="0"/>
        <w:overflowPunct w:val="0"/>
        <w:ind w:left="1440" w:right="482"/>
        <w:rPr>
          <w:spacing w:val="-1"/>
        </w:rPr>
      </w:pPr>
      <w:r>
        <w:rPr>
          <w:b/>
          <w:bCs/>
        </w:rPr>
        <w:tab/>
        <w:t>3)</w:t>
      </w:r>
      <w:r>
        <w:rPr>
          <w:b/>
          <w:bCs/>
        </w:rPr>
        <w:tab/>
      </w:r>
      <w:r w:rsidRPr="002E6923">
        <w:rPr>
          <w:bCs/>
        </w:rPr>
        <w:t>Attach</w:t>
      </w:r>
      <w:r>
        <w:rPr>
          <w:b/>
          <w:bCs/>
        </w:rPr>
        <w:t xml:space="preserve"> </w:t>
      </w:r>
      <w:r w:rsidRPr="007B1011">
        <w:rPr>
          <w:spacing w:val="-1"/>
        </w:rPr>
        <w:t>a</w:t>
      </w:r>
      <w:r w:rsidRPr="007B1011">
        <w:rPr>
          <w:spacing w:val="-8"/>
        </w:rPr>
        <w:t xml:space="preserve"> </w:t>
      </w:r>
      <w:r w:rsidRPr="007B1011">
        <w:t>travel</w:t>
      </w:r>
      <w:r w:rsidRPr="007B1011">
        <w:rPr>
          <w:spacing w:val="-8"/>
        </w:rPr>
        <w:t xml:space="preserve"> </w:t>
      </w:r>
      <w:r w:rsidRPr="007B1011">
        <w:rPr>
          <w:spacing w:val="-1"/>
        </w:rPr>
        <w:t>authorization</w:t>
      </w:r>
      <w:r w:rsidRPr="007B1011">
        <w:rPr>
          <w:spacing w:val="-8"/>
        </w:rPr>
        <w:t xml:space="preserve"> </w:t>
      </w:r>
      <w:r>
        <w:t>signed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t>supervisor</w:t>
      </w:r>
      <w:r>
        <w:rPr>
          <w:spacing w:val="-8"/>
        </w:rPr>
        <w:t xml:space="preserve"> </w:t>
      </w:r>
      <w:r>
        <w:rPr>
          <w:spacing w:val="-1"/>
        </w:rPr>
        <w:t>authorizing</w:t>
      </w:r>
      <w:r>
        <w:rPr>
          <w:spacing w:val="-8"/>
        </w:rPr>
        <w:t xml:space="preserve"> </w:t>
      </w:r>
      <w:r>
        <w:t>travel</w:t>
      </w:r>
      <w:r>
        <w:rPr>
          <w:spacing w:val="105"/>
          <w:w w:val="99"/>
        </w:rPr>
        <w:t xml:space="preserve"> </w:t>
      </w:r>
      <w:r>
        <w:t>contingent</w:t>
      </w:r>
      <w:r>
        <w:rPr>
          <w:spacing w:val="-8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rPr>
          <w:spacing w:val="-1"/>
        </w:rPr>
        <w:t>funding</w:t>
      </w:r>
    </w:p>
    <w:p w:rsidR="000468F6" w:rsidRDefault="000468F6" w:rsidP="000468F6">
      <w:pPr>
        <w:pStyle w:val="BodyText"/>
        <w:tabs>
          <w:tab w:val="left" w:pos="1620"/>
          <w:tab w:val="left" w:pos="1980"/>
        </w:tabs>
        <w:kinsoku w:val="0"/>
        <w:overflowPunct w:val="0"/>
        <w:ind w:left="1440" w:right="482"/>
        <w:rPr>
          <w:spacing w:val="-1"/>
        </w:rPr>
      </w:pPr>
      <w:r>
        <w:rPr>
          <w:b/>
          <w:bCs/>
        </w:rPr>
        <w:tab/>
        <w:t>4)</w:t>
      </w:r>
      <w:r>
        <w:rPr>
          <w:b/>
          <w:bCs/>
        </w:rPr>
        <w:tab/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presenting,</w:t>
      </w:r>
      <w:r>
        <w:rPr>
          <w:spacing w:val="-8"/>
        </w:rPr>
        <w:t xml:space="preserve"> please </w:t>
      </w:r>
      <w:r>
        <w:t>submit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7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acceptance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proposal.</w:t>
      </w:r>
    </w:p>
    <w:p w:rsidR="000468F6" w:rsidRDefault="000468F6" w:rsidP="000468F6">
      <w:pPr>
        <w:pStyle w:val="BodyText"/>
        <w:tabs>
          <w:tab w:val="left" w:pos="1620"/>
          <w:tab w:val="left" w:pos="1980"/>
        </w:tabs>
        <w:kinsoku w:val="0"/>
        <w:overflowPunct w:val="0"/>
        <w:ind w:left="1440" w:right="482"/>
        <w:rPr>
          <w:spacing w:val="-1"/>
        </w:rPr>
      </w:pPr>
      <w:r>
        <w:rPr>
          <w:b/>
          <w:bCs/>
        </w:rPr>
        <w:tab/>
        <w:t xml:space="preserve">5) </w:t>
      </w:r>
      <w:r>
        <w:rPr>
          <w:b/>
          <w:bCs/>
        </w:rPr>
        <w:tab/>
      </w:r>
      <w:r w:rsidR="00AF1DBB">
        <w:rPr>
          <w:spacing w:val="-1"/>
        </w:rPr>
        <w:t>Send</w:t>
      </w:r>
      <w:r w:rsidR="00AF1DBB">
        <w:rPr>
          <w:spacing w:val="-8"/>
        </w:rPr>
        <w:t xml:space="preserve"> </w:t>
      </w:r>
      <w:r w:rsidR="00AF1DBB">
        <w:rPr>
          <w:spacing w:val="-1"/>
        </w:rPr>
        <w:t>completed</w:t>
      </w:r>
      <w:r w:rsidR="00AF1DBB">
        <w:rPr>
          <w:spacing w:val="-8"/>
        </w:rPr>
        <w:t xml:space="preserve"> </w:t>
      </w:r>
      <w:r w:rsidR="00AF1DBB">
        <w:t>form</w:t>
      </w:r>
      <w:r w:rsidR="00AF1DBB">
        <w:rPr>
          <w:spacing w:val="-7"/>
        </w:rPr>
        <w:t xml:space="preserve"> </w:t>
      </w:r>
      <w:r w:rsidR="00AF1DBB" w:rsidRPr="000468F6">
        <w:rPr>
          <w:u w:val="single"/>
        </w:rPr>
        <w:t>to</w:t>
      </w:r>
      <w:r w:rsidR="00AF1DBB" w:rsidRPr="000468F6">
        <w:rPr>
          <w:spacing w:val="-8"/>
          <w:u w:val="single"/>
        </w:rPr>
        <w:t xml:space="preserve"> </w:t>
      </w:r>
      <w:r w:rsidR="00AF1DBB" w:rsidRPr="000468F6">
        <w:rPr>
          <w:spacing w:val="-1"/>
          <w:u w:val="single"/>
        </w:rPr>
        <w:t>your</w:t>
      </w:r>
      <w:r w:rsidR="00AF1DBB" w:rsidRPr="000468F6">
        <w:rPr>
          <w:spacing w:val="-8"/>
          <w:u w:val="single"/>
        </w:rPr>
        <w:t xml:space="preserve"> </w:t>
      </w:r>
      <w:r w:rsidRPr="000468F6">
        <w:rPr>
          <w:spacing w:val="-8"/>
          <w:u w:val="single"/>
        </w:rPr>
        <w:t xml:space="preserve">immediate </w:t>
      </w:r>
      <w:r w:rsidR="00AF1DBB" w:rsidRPr="000468F6">
        <w:rPr>
          <w:u w:val="single"/>
        </w:rPr>
        <w:t>supervisor</w:t>
      </w:r>
      <w:r w:rsidR="00AF1DBB">
        <w:rPr>
          <w:spacing w:val="-8"/>
        </w:rPr>
        <w:t xml:space="preserve"> </w:t>
      </w:r>
      <w:r w:rsidR="00AF1DBB">
        <w:rPr>
          <w:spacing w:val="-1"/>
        </w:rPr>
        <w:t>for</w:t>
      </w:r>
      <w:r w:rsidR="00AF1DBB">
        <w:rPr>
          <w:spacing w:val="-7"/>
        </w:rPr>
        <w:t xml:space="preserve"> </w:t>
      </w:r>
      <w:r w:rsidR="00AF1DBB">
        <w:rPr>
          <w:spacing w:val="-1"/>
        </w:rPr>
        <w:t>acknowledgement</w:t>
      </w:r>
      <w:r w:rsidR="008D6764">
        <w:rPr>
          <w:spacing w:val="-1"/>
        </w:rPr>
        <w:t xml:space="preserve"> and signature.</w:t>
      </w:r>
    </w:p>
    <w:p w:rsidR="00AF1DBB" w:rsidRDefault="000468F6" w:rsidP="002E6923">
      <w:pPr>
        <w:pStyle w:val="BodyText"/>
        <w:tabs>
          <w:tab w:val="left" w:pos="1620"/>
          <w:tab w:val="left" w:pos="1980"/>
        </w:tabs>
        <w:kinsoku w:val="0"/>
        <w:overflowPunct w:val="0"/>
        <w:ind w:left="1980" w:right="482" w:hanging="540"/>
        <w:rPr>
          <w:spacing w:val="-1"/>
        </w:rPr>
      </w:pPr>
      <w:r>
        <w:rPr>
          <w:b/>
          <w:bCs/>
        </w:rPr>
        <w:tab/>
        <w:t>6)</w:t>
      </w:r>
      <w:r>
        <w:rPr>
          <w:b/>
          <w:bCs/>
        </w:rPr>
        <w:tab/>
        <w:t xml:space="preserve">Ensure that the completed and acknowledged </w:t>
      </w:r>
      <w:r w:rsidR="002E6923">
        <w:rPr>
          <w:spacing w:val="-5"/>
        </w:rPr>
        <w:t>package is</w:t>
      </w:r>
      <w:r w:rsidR="00AF1DBB">
        <w:rPr>
          <w:spacing w:val="-7"/>
        </w:rPr>
        <w:t xml:space="preserve"> </w:t>
      </w:r>
      <w:r w:rsidR="00AF1DBB">
        <w:rPr>
          <w:spacing w:val="-1"/>
        </w:rPr>
        <w:t>forward</w:t>
      </w:r>
      <w:r w:rsidR="002E6923">
        <w:rPr>
          <w:spacing w:val="-1"/>
        </w:rPr>
        <w:t>ed</w:t>
      </w:r>
      <w:r w:rsidR="00AF1DBB">
        <w:rPr>
          <w:spacing w:val="-7"/>
        </w:rPr>
        <w:t xml:space="preserve"> </w:t>
      </w:r>
      <w:r w:rsidR="00AF1DBB">
        <w:rPr>
          <w:spacing w:val="-1"/>
        </w:rPr>
        <w:t>to</w:t>
      </w:r>
      <w:r w:rsidR="00840324">
        <w:rPr>
          <w:spacing w:val="-1"/>
        </w:rPr>
        <w:t xml:space="preserve"> Laurie Snoonian, Staff Assistant to </w:t>
      </w:r>
      <w:r w:rsidR="004D7BBE">
        <w:rPr>
          <w:spacing w:val="-1"/>
        </w:rPr>
        <w:t>Office of the President/</w:t>
      </w:r>
      <w:r w:rsidR="00840324">
        <w:rPr>
          <w:spacing w:val="-1"/>
        </w:rPr>
        <w:t>VP of</w:t>
      </w:r>
      <w:r w:rsidR="004D7BBE">
        <w:rPr>
          <w:spacing w:val="-1"/>
        </w:rPr>
        <w:t xml:space="preserve"> Finance and</w:t>
      </w:r>
      <w:r w:rsidR="00840324">
        <w:rPr>
          <w:spacing w:val="-1"/>
        </w:rPr>
        <w:t xml:space="preserve"> Administration</w:t>
      </w:r>
      <w:r w:rsidR="003B30E7">
        <w:rPr>
          <w:spacing w:val="-1"/>
        </w:rPr>
        <w:t>, ideally</w:t>
      </w:r>
      <w:r w:rsidR="008D47BA">
        <w:rPr>
          <w:spacing w:val="-1"/>
        </w:rPr>
        <w:t xml:space="preserve"> </w:t>
      </w:r>
      <w:r w:rsidR="008D47BA" w:rsidRPr="00320FA8">
        <w:rPr>
          <w:spacing w:val="-1"/>
        </w:rPr>
        <w:t>a minimum of two weeks before the next scheduled Professional Development Committee meeting</w:t>
      </w:r>
      <w:r w:rsidR="00840324" w:rsidRPr="00320FA8">
        <w:rPr>
          <w:spacing w:val="-1"/>
        </w:rPr>
        <w:t>.</w:t>
      </w:r>
    </w:p>
    <w:p w:rsidR="00AF1DBB" w:rsidRDefault="00AF1DBB" w:rsidP="00BF691D">
      <w:pPr>
        <w:pStyle w:val="BodyText"/>
        <w:kinsoku w:val="0"/>
        <w:overflowPunct w:val="0"/>
        <w:spacing w:line="225" w:lineRule="exact"/>
      </w:pPr>
    </w:p>
    <w:p w:rsidR="00AF1DBB" w:rsidRDefault="00AF1DBB" w:rsidP="00BF691D">
      <w:pPr>
        <w:pStyle w:val="BodyText"/>
        <w:kinsoku w:val="0"/>
        <w:overflowPunct w:val="0"/>
        <w:spacing w:line="226" w:lineRule="exact"/>
      </w:pPr>
    </w:p>
    <w:p w:rsidR="00840324" w:rsidRDefault="00840324" w:rsidP="00BF691D">
      <w:pPr>
        <w:pStyle w:val="BodyText"/>
        <w:kinsoku w:val="0"/>
        <w:overflowPunct w:val="0"/>
        <w:spacing w:line="226" w:lineRule="exact"/>
      </w:pPr>
    </w:p>
    <w:p w:rsidR="00840324" w:rsidRDefault="00840324" w:rsidP="00BF691D">
      <w:pPr>
        <w:pStyle w:val="BodyText"/>
        <w:kinsoku w:val="0"/>
        <w:overflowPunct w:val="0"/>
        <w:spacing w:line="226" w:lineRule="exact"/>
      </w:pPr>
    </w:p>
    <w:p w:rsidR="00840324" w:rsidRDefault="00840324" w:rsidP="00BF691D">
      <w:pPr>
        <w:pStyle w:val="BodyText"/>
        <w:kinsoku w:val="0"/>
        <w:overflowPunct w:val="0"/>
        <w:spacing w:line="226" w:lineRule="exact"/>
      </w:pPr>
    </w:p>
    <w:p w:rsidR="00840324" w:rsidRDefault="00840324" w:rsidP="00BF691D">
      <w:pPr>
        <w:pStyle w:val="BodyText"/>
        <w:kinsoku w:val="0"/>
        <w:overflowPunct w:val="0"/>
        <w:spacing w:line="226" w:lineRule="exact"/>
      </w:pPr>
    </w:p>
    <w:p w:rsidR="00840324" w:rsidRDefault="00840324" w:rsidP="00BF691D">
      <w:pPr>
        <w:pStyle w:val="BodyText"/>
        <w:kinsoku w:val="0"/>
        <w:overflowPunct w:val="0"/>
        <w:spacing w:line="226" w:lineRule="exact"/>
      </w:pPr>
    </w:p>
    <w:p w:rsidR="00840324" w:rsidRDefault="00840324" w:rsidP="00BF691D">
      <w:pPr>
        <w:pStyle w:val="BodyText"/>
        <w:kinsoku w:val="0"/>
        <w:overflowPunct w:val="0"/>
        <w:spacing w:line="226" w:lineRule="exact"/>
      </w:pPr>
    </w:p>
    <w:p w:rsidR="00AF1DBB" w:rsidRDefault="00AF1DBB" w:rsidP="004E3516">
      <w:pPr>
        <w:pStyle w:val="BodyText"/>
        <w:kinsoku w:val="0"/>
        <w:overflowPunct w:val="0"/>
        <w:spacing w:before="10"/>
        <w:ind w:left="0"/>
        <w:jc w:val="both"/>
        <w:rPr>
          <w:b/>
          <w:bCs/>
          <w:sz w:val="4"/>
          <w:szCs w:val="4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9"/>
        <w:gridCol w:w="5005"/>
      </w:tblGrid>
      <w:tr w:rsidR="00AF1DBB" w:rsidRPr="005472AF">
        <w:trPr>
          <w:trHeight w:hRule="exact" w:val="374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DBB" w:rsidRPr="005472AF" w:rsidRDefault="00AF1DBB" w:rsidP="004E3516">
            <w:pPr>
              <w:pStyle w:val="TableParagraph"/>
              <w:kinsoku w:val="0"/>
              <w:overflowPunct w:val="0"/>
              <w:spacing w:before="67"/>
              <w:ind w:left="66"/>
              <w:jc w:val="both"/>
            </w:pP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szCs w:val="20"/>
              </w:rPr>
              <w:t>REQUEST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23"/>
                <w:sz w:val="20"/>
                <w:szCs w:val="20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z w:val="20"/>
                <w:szCs w:val="20"/>
              </w:rPr>
              <w:t>INFORMATION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w w:val="99"/>
                <w:sz w:val="20"/>
                <w:szCs w:val="20"/>
              </w:rPr>
              <w:t xml:space="preserve"> </w:t>
            </w:r>
          </w:p>
        </w:tc>
      </w:tr>
      <w:tr w:rsidR="00AF1DBB" w:rsidRPr="005472AF">
        <w:trPr>
          <w:trHeight w:hRule="exact" w:val="10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F1DBB" w:rsidRPr="005472AF" w:rsidRDefault="00AF1DBB"/>
        </w:tc>
        <w:tc>
          <w:tcPr>
            <w:tcW w:w="50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F1DBB" w:rsidRPr="005472AF" w:rsidRDefault="00AF1DBB"/>
        </w:tc>
      </w:tr>
      <w:tr w:rsidR="00CA7E63" w:rsidRPr="005472AF">
        <w:trPr>
          <w:trHeight w:hRule="exact" w:val="673"/>
        </w:trPr>
        <w:tc>
          <w:tcPr>
            <w:tcW w:w="6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7E63" w:rsidRPr="005472AF" w:rsidRDefault="00CA7E63" w:rsidP="00CA7E63">
            <w:pPr>
              <w:pStyle w:val="TableParagraph"/>
              <w:tabs>
                <w:tab w:val="left" w:pos="1378"/>
              </w:tabs>
              <w:kinsoku w:val="0"/>
              <w:overflowPunct w:val="0"/>
              <w:spacing w:before="175"/>
              <w:ind w:left="66"/>
            </w:pP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NAME: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7E63" w:rsidRPr="005472AF" w:rsidRDefault="004242ED" w:rsidP="00CA7E63">
            <w:pPr>
              <w:pStyle w:val="TableParagraph"/>
              <w:kinsoku w:val="0"/>
              <w:overflowPunct w:val="0"/>
              <w:spacing w:before="13"/>
              <w:ind w:right="330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5472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6985</wp:posOffset>
                      </wp:positionV>
                      <wp:extent cx="114300" cy="12128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5699" w:rsidRDefault="008F5699" w:rsidP="008F56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170.6pt;margin-top:.55pt;width:9pt;height: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rioKgIAAFY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">
                      <v:textbox>
                        <w:txbxContent>
                          <w:p w:rsidR="008F5699" w:rsidRDefault="008F5699" w:rsidP="008F5699"/>
                        </w:txbxContent>
                      </v:textbox>
                    </v:shape>
                  </w:pict>
                </mc:Fallback>
              </mc:AlternateContent>
            </w:r>
            <w:r w:rsidR="00CA7E63" w:rsidRPr="005472AF">
              <w:rPr>
                <w:rFonts w:ascii="Microsoft Sans Serif" w:hAnsi="Microsoft Sans Serif" w:cs="Microsoft Sans Serif"/>
                <w:spacing w:val="-1"/>
                <w:w w:val="99"/>
                <w:sz w:val="20"/>
                <w:szCs w:val="20"/>
              </w:rPr>
              <w:t xml:space="preserve"> </w:t>
            </w:r>
            <w:r w:rsidR="00CA7E63" w:rsidRPr="005472AF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INDIVIDUAL</w:t>
            </w:r>
          </w:p>
          <w:p w:rsidR="00CA7E63" w:rsidRPr="005472AF" w:rsidRDefault="004242ED" w:rsidP="002E6923">
            <w:pPr>
              <w:pStyle w:val="TableParagraph"/>
              <w:tabs>
                <w:tab w:val="left" w:pos="210"/>
                <w:tab w:val="right" w:pos="4360"/>
              </w:tabs>
              <w:kinsoku w:val="0"/>
              <w:overflowPunct w:val="0"/>
              <w:spacing w:before="126"/>
              <w:ind w:right="640"/>
            </w:pPr>
            <w:r>
              <w:rPr>
                <w:rFonts w:ascii="Microsoft Sans Serif" w:hAnsi="Microsoft Sans Serif" w:cs="Microsoft Sans Serif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53340</wp:posOffset>
                      </wp:positionV>
                      <wp:extent cx="114300" cy="142875"/>
                      <wp:effectExtent l="0" t="0" r="0" b="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BA818" id="Rectangle 12" o:spid="_x0000_s1026" style="position:absolute;margin-left:170.6pt;margin-top:4.2pt;width:9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PCIA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"/>
                  </w:pict>
                </mc:Fallback>
              </mc:AlternateContent>
            </w:r>
            <w:r w:rsidR="002E6923">
              <w:rPr>
                <w:rFonts w:ascii="Microsoft Sans Serif" w:hAnsi="Microsoft Sans Serif" w:cs="Microsoft Sans Serif"/>
                <w:spacing w:val="-1"/>
                <w:w w:val="99"/>
                <w:sz w:val="20"/>
                <w:szCs w:val="20"/>
              </w:rPr>
              <w:tab/>
            </w:r>
            <w:r w:rsidR="002E6923">
              <w:rPr>
                <w:rFonts w:ascii="Microsoft Sans Serif" w:hAnsi="Microsoft Sans Serif" w:cs="Microsoft Sans Serif"/>
                <w:spacing w:val="-1"/>
                <w:w w:val="99"/>
                <w:sz w:val="20"/>
                <w:szCs w:val="20"/>
              </w:rPr>
              <w:tab/>
            </w:r>
            <w:r w:rsidR="00CA7E63" w:rsidRPr="005472AF">
              <w:rPr>
                <w:rFonts w:ascii="Microsoft Sans Serif" w:hAnsi="Microsoft Sans Serif" w:cs="Microsoft Sans Serif"/>
                <w:spacing w:val="-1"/>
                <w:w w:val="99"/>
                <w:sz w:val="20"/>
                <w:szCs w:val="20"/>
              </w:rPr>
              <w:t xml:space="preserve"> </w:t>
            </w:r>
            <w:r w:rsidR="00CA7E63" w:rsidRPr="005472AF">
              <w:rPr>
                <w:rFonts w:ascii="Microsoft Sans Serif" w:hAnsi="Microsoft Sans Serif" w:cs="Microsoft Sans Serif"/>
                <w:spacing w:val="-1"/>
                <w:sz w:val="16"/>
                <w:szCs w:val="16"/>
              </w:rPr>
              <w:t>GROUP</w:t>
            </w:r>
            <w:r w:rsidR="00CA7E63" w:rsidRPr="005472AF">
              <w:rPr>
                <w:rFonts w:ascii="Microsoft Sans Serif" w:hAnsi="Microsoft Sans Serif" w:cs="Microsoft Sans Serif"/>
                <w:w w:val="99"/>
                <w:sz w:val="20"/>
                <w:szCs w:val="20"/>
              </w:rPr>
              <w:t xml:space="preserve"> </w:t>
            </w:r>
          </w:p>
        </w:tc>
      </w:tr>
      <w:tr w:rsidR="00CA7E63" w:rsidRPr="005472AF">
        <w:trPr>
          <w:trHeight w:hRule="exact" w:val="382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63" w:rsidRPr="005472AF" w:rsidRDefault="00CA7E63" w:rsidP="00CA7E63">
            <w:pPr>
              <w:pStyle w:val="TableParagraph"/>
              <w:tabs>
                <w:tab w:val="left" w:pos="2912"/>
                <w:tab w:val="left" w:pos="5538"/>
                <w:tab w:val="left" w:pos="9423"/>
              </w:tabs>
              <w:kinsoku w:val="0"/>
              <w:overflowPunct w:val="0"/>
              <w:spacing w:before="75"/>
              <w:ind w:left="66"/>
              <w:rPr>
                <w:rFonts w:ascii="Microsoft Sans Serif" w:hAnsi="Microsoft Sans Serif" w:cs="Microsoft Sans Serif"/>
                <w:w w:val="99"/>
                <w:sz w:val="20"/>
                <w:szCs w:val="20"/>
              </w:rPr>
            </w:pP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POSITION</w:t>
            </w:r>
            <w:r w:rsidRPr="005472AF"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>AT</w:t>
            </w:r>
            <w:r w:rsidRPr="005472AF"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COLLEGE:</w:t>
            </w:r>
            <w:r w:rsidRPr="005472AF">
              <w:rPr>
                <w:rFonts w:ascii="Microsoft Sans Serif" w:hAnsi="Microsoft Sans Serif" w:cs="Microsoft Sans Serif"/>
                <w:spacing w:val="-1"/>
                <w:sz w:val="20"/>
                <w:szCs w:val="20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sz w:val="20"/>
                <w:szCs w:val="20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COLLEGE</w:t>
            </w:r>
            <w:r w:rsidRPr="005472AF">
              <w:rPr>
                <w:rFonts w:ascii="Microsoft Sans Serif" w:hAnsi="Microsoft Sans Serif" w:cs="Microsoft Sans Serif"/>
                <w:spacing w:val="-7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CONTACT</w:t>
            </w:r>
            <w:r w:rsidRPr="005472AF"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INFORMATION:</w:t>
            </w:r>
          </w:p>
          <w:p w:rsidR="00CA7E63" w:rsidRPr="005472AF" w:rsidRDefault="00CA7E63" w:rsidP="00CA7E63">
            <w:pPr>
              <w:pStyle w:val="TableParagraph"/>
              <w:tabs>
                <w:tab w:val="left" w:pos="2912"/>
                <w:tab w:val="left" w:pos="5538"/>
                <w:tab w:val="left" w:pos="9423"/>
              </w:tabs>
              <w:kinsoku w:val="0"/>
              <w:overflowPunct w:val="0"/>
              <w:spacing w:before="75"/>
              <w:ind w:left="66"/>
            </w:pPr>
          </w:p>
        </w:tc>
      </w:tr>
      <w:tr w:rsidR="00CA7E63" w:rsidRPr="005472AF">
        <w:trPr>
          <w:trHeight w:hRule="exact" w:val="1135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63" w:rsidRPr="005472AF" w:rsidRDefault="00CA7E63" w:rsidP="00783448">
            <w:pPr>
              <w:pStyle w:val="TableParagraph"/>
              <w:tabs>
                <w:tab w:val="left" w:pos="4590"/>
              </w:tabs>
              <w:kinsoku w:val="0"/>
              <w:overflowPunct w:val="0"/>
              <w:spacing w:before="75"/>
              <w:ind w:left="66"/>
            </w:pP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WHAT</w:t>
            </w:r>
            <w:r w:rsidRPr="005472AF"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>IS</w:t>
            </w:r>
            <w:r w:rsidRPr="005472AF"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THE</w:t>
            </w:r>
            <w:r w:rsidRPr="005472AF"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NATURE</w:t>
            </w:r>
            <w:r w:rsidRPr="005472AF"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OF</w:t>
            </w:r>
            <w:r w:rsidRPr="005472AF"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YOUR</w:t>
            </w:r>
            <w:r w:rsidRPr="005472AF"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REQUEST?</w:t>
            </w:r>
          </w:p>
        </w:tc>
      </w:tr>
      <w:tr w:rsidR="00CA7E63" w:rsidRPr="005472AF">
        <w:trPr>
          <w:trHeight w:hRule="exact" w:val="384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63" w:rsidRPr="005472AF" w:rsidRDefault="00CA7E63" w:rsidP="00CA7E63">
            <w:pPr>
              <w:pStyle w:val="TableParagraph"/>
              <w:tabs>
                <w:tab w:val="left" w:pos="3147"/>
              </w:tabs>
              <w:kinsoku w:val="0"/>
              <w:overflowPunct w:val="0"/>
              <w:spacing w:before="90"/>
              <w:ind w:left="66"/>
            </w:pP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DESTINATION:</w:t>
            </w:r>
          </w:p>
        </w:tc>
      </w:tr>
      <w:tr w:rsidR="00CA7E63" w:rsidRPr="005472AF">
        <w:trPr>
          <w:trHeight w:hRule="exact" w:val="379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63" w:rsidRPr="005472AF" w:rsidRDefault="00CA7E63" w:rsidP="00CA7E63">
            <w:pPr>
              <w:pStyle w:val="TableParagraph"/>
              <w:tabs>
                <w:tab w:val="left" w:pos="2734"/>
              </w:tabs>
              <w:kinsoku w:val="0"/>
              <w:overflowPunct w:val="0"/>
              <w:spacing w:before="75"/>
              <w:ind w:left="66"/>
            </w:pP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DATE(S)</w:t>
            </w:r>
            <w:r w:rsidRPr="005472AF"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OF</w:t>
            </w:r>
            <w:r w:rsidRPr="005472AF">
              <w:rPr>
                <w:rFonts w:ascii="Microsoft Sans Serif" w:hAnsi="Microsoft Sans Serif" w:cs="Microsoft Sans Serif"/>
                <w:spacing w:val="-8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ACTIVITY:</w:t>
            </w:r>
          </w:p>
        </w:tc>
      </w:tr>
      <w:tr w:rsidR="00CA7E63" w:rsidRPr="005472AF">
        <w:trPr>
          <w:trHeight w:hRule="exact" w:val="9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A7E63" w:rsidRPr="005472AF" w:rsidRDefault="00CA7E63" w:rsidP="00CA7E63"/>
        </w:tc>
        <w:tc>
          <w:tcPr>
            <w:tcW w:w="50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A7E63" w:rsidRPr="005472AF" w:rsidRDefault="00CA7E63" w:rsidP="00CA7E63"/>
        </w:tc>
      </w:tr>
      <w:tr w:rsidR="00CA7E63" w:rsidRPr="005472AF" w:rsidTr="005472AF">
        <w:trPr>
          <w:trHeight w:hRule="exact" w:val="774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CA7E63" w:rsidRPr="005472AF" w:rsidRDefault="00CA7E63" w:rsidP="00CA7E63">
            <w:pPr>
              <w:pStyle w:val="TableParagraph"/>
              <w:kinsoku w:val="0"/>
              <w:overflowPunct w:val="0"/>
              <w:spacing w:before="65"/>
              <w:ind w:left="66"/>
              <w:rPr>
                <w:rFonts w:ascii="Microsoft Sans Serif" w:hAnsi="Microsoft Sans Serif" w:cs="Microsoft Sans Serif"/>
                <w:b/>
                <w:bCs/>
                <w:color w:val="FFFFFF"/>
                <w:w w:val="99"/>
                <w:sz w:val="19"/>
                <w:szCs w:val="19"/>
              </w:rPr>
            </w:pP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"/>
                <w:sz w:val="19"/>
                <w:szCs w:val="19"/>
              </w:rPr>
              <w:t>ESTIMATED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3"/>
                <w:sz w:val="19"/>
                <w:szCs w:val="19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"/>
                <w:sz w:val="19"/>
                <w:szCs w:val="19"/>
              </w:rPr>
              <w:t>EXPENSES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2"/>
                <w:sz w:val="19"/>
                <w:szCs w:val="19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"/>
                <w:sz w:val="19"/>
                <w:szCs w:val="19"/>
              </w:rPr>
              <w:t>(TRAVEL/TUITION/CONFERENCE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1"/>
                <w:sz w:val="19"/>
                <w:szCs w:val="19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"/>
                <w:sz w:val="19"/>
                <w:szCs w:val="19"/>
              </w:rPr>
              <w:t>FEES,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2"/>
                <w:sz w:val="19"/>
                <w:szCs w:val="19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"/>
                <w:sz w:val="19"/>
                <w:szCs w:val="19"/>
              </w:rPr>
              <w:t>ETC.)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1"/>
                <w:sz w:val="19"/>
                <w:szCs w:val="19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"/>
                <w:sz w:val="19"/>
                <w:szCs w:val="19"/>
              </w:rPr>
              <w:t>—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2"/>
                <w:sz w:val="19"/>
                <w:szCs w:val="19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"/>
                <w:sz w:val="19"/>
                <w:szCs w:val="19"/>
              </w:rPr>
              <w:t>REIMBURSABLE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2"/>
                <w:sz w:val="19"/>
                <w:szCs w:val="19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"/>
                <w:sz w:val="19"/>
                <w:szCs w:val="19"/>
              </w:rPr>
              <w:t>ITEMS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w w:val="99"/>
                <w:sz w:val="19"/>
                <w:szCs w:val="19"/>
              </w:rPr>
              <w:t xml:space="preserve"> </w:t>
            </w:r>
          </w:p>
          <w:p w:rsidR="005472AF" w:rsidRPr="005472AF" w:rsidRDefault="005472AF" w:rsidP="00CA7E63">
            <w:pPr>
              <w:pStyle w:val="TableParagraph"/>
              <w:kinsoku w:val="0"/>
              <w:overflowPunct w:val="0"/>
              <w:spacing w:before="65"/>
              <w:ind w:left="66"/>
              <w:rPr>
                <w:rFonts w:ascii="Microsoft Sans Serif" w:hAnsi="Microsoft Sans Serif" w:cs="Microsoft Sans Serif"/>
                <w:b/>
                <w:bCs/>
                <w:color w:val="FFFFFF"/>
                <w:w w:val="99"/>
                <w:sz w:val="19"/>
                <w:szCs w:val="19"/>
              </w:rPr>
            </w:pPr>
          </w:p>
          <w:p w:rsidR="005472AF" w:rsidRPr="005472AF" w:rsidRDefault="005472AF" w:rsidP="00CA7E63">
            <w:pPr>
              <w:pStyle w:val="TableParagraph"/>
              <w:kinsoku w:val="0"/>
              <w:overflowPunct w:val="0"/>
              <w:spacing w:before="65"/>
              <w:ind w:left="66"/>
              <w:rPr>
                <w:rFonts w:ascii="Microsoft Sans Serif" w:hAnsi="Microsoft Sans Serif" w:cs="Microsoft Sans Serif"/>
                <w:b/>
                <w:bCs/>
                <w:color w:val="FFFFFF"/>
                <w:w w:val="99"/>
                <w:sz w:val="19"/>
                <w:szCs w:val="19"/>
              </w:rPr>
            </w:pPr>
          </w:p>
          <w:p w:rsidR="005472AF" w:rsidRPr="005472AF" w:rsidRDefault="005472AF" w:rsidP="00CA7E63">
            <w:pPr>
              <w:pStyle w:val="TableParagraph"/>
              <w:kinsoku w:val="0"/>
              <w:overflowPunct w:val="0"/>
              <w:spacing w:before="65"/>
              <w:ind w:left="66"/>
            </w:pPr>
          </w:p>
        </w:tc>
      </w:tr>
      <w:tr w:rsidR="00CA7E63" w:rsidRPr="005472AF" w:rsidTr="005472AF">
        <w:trPr>
          <w:trHeight w:hRule="exact" w:val="666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63" w:rsidRPr="005472AF" w:rsidRDefault="00CA7E63" w:rsidP="00CA7E63">
            <w:pPr>
              <w:pStyle w:val="TableParagraph"/>
              <w:tabs>
                <w:tab w:val="left" w:pos="2211"/>
                <w:tab w:val="left" w:pos="2931"/>
                <w:tab w:val="left" w:pos="3651"/>
                <w:tab w:val="left" w:pos="4371"/>
                <w:tab w:val="left" w:pos="5091"/>
                <w:tab w:val="left" w:pos="5811"/>
                <w:tab w:val="left" w:pos="6313"/>
                <w:tab w:val="left" w:pos="8199"/>
              </w:tabs>
              <w:kinsoku w:val="0"/>
              <w:overflowPunct w:val="0"/>
              <w:spacing w:before="124"/>
              <w:ind w:left="51"/>
            </w:pP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PERSONAL VEHICLE: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  <w:u w:val="single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 xml:space="preserve">miles </w:t>
            </w:r>
            <w:r w:rsidRPr="000C4417">
              <w:rPr>
                <w:rFonts w:ascii="Microsoft Sans Serif" w:hAnsi="Microsoft Sans Serif" w:cs="Microsoft Sans Serif"/>
                <w:spacing w:val="1"/>
                <w:sz w:val="18"/>
                <w:szCs w:val="18"/>
              </w:rPr>
              <w:t>x</w:t>
            </w:r>
            <w:r w:rsidRPr="000C4417"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 w:rsidRPr="000C4417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$</w:t>
            </w:r>
            <w:r w:rsidR="000C4417" w:rsidRPr="000C4417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0.58</w:t>
            </w:r>
            <w:r w:rsidRPr="000C4417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 xml:space="preserve"> </w:t>
            </w:r>
            <w:r w:rsidRPr="000C4417">
              <w:rPr>
                <w:rFonts w:ascii="Microsoft Sans Serif" w:hAnsi="Microsoft Sans Serif" w:cs="Microsoft Sans Serif"/>
                <w:sz w:val="18"/>
                <w:szCs w:val="18"/>
              </w:rPr>
              <w:t>=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sz w:val="20"/>
                <w:szCs w:val="20"/>
              </w:rPr>
              <w:t>$</w:t>
            </w:r>
            <w:r w:rsidRPr="005472AF">
              <w:rPr>
                <w:rFonts w:ascii="Microsoft Sans Serif" w:hAnsi="Microsoft Sans Serif" w:cs="Microsoft Sans Serif"/>
                <w:w w:val="99"/>
                <w:sz w:val="20"/>
                <w:szCs w:val="20"/>
              </w:rPr>
              <w:t xml:space="preserve"> </w:t>
            </w:r>
          </w:p>
        </w:tc>
      </w:tr>
      <w:tr w:rsidR="00CA7E63" w:rsidRPr="005472AF">
        <w:trPr>
          <w:trHeight w:hRule="exact" w:val="492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E63" w:rsidRPr="005472AF" w:rsidRDefault="00CA7E63" w:rsidP="00CA7E63">
            <w:pPr>
              <w:pStyle w:val="TableParagraph"/>
              <w:tabs>
                <w:tab w:val="left" w:pos="2048"/>
              </w:tabs>
              <w:kinsoku w:val="0"/>
              <w:overflowPunct w:val="0"/>
              <w:spacing w:before="145"/>
              <w:ind w:left="51"/>
            </w:pP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AIRFARE:</w:t>
            </w:r>
            <w:r w:rsidRPr="005472AF">
              <w:rPr>
                <w:rFonts w:ascii="Microsoft Sans Serif" w:hAnsi="Microsoft Sans Serif" w:cs="Microsoft Sans Serif"/>
                <w:w w:val="99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5472AF">
              <w:rPr>
                <w:rFonts w:ascii="Microsoft Sans Serif" w:hAnsi="Microsoft Sans Serif" w:cs="Microsoft Sans Serif"/>
                <w:w w:val="99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E63" w:rsidRPr="005472AF" w:rsidRDefault="00CA7E63" w:rsidP="00CA7E63">
            <w:pPr>
              <w:pStyle w:val="TableParagraph"/>
              <w:kinsoku w:val="0"/>
              <w:overflowPunct w:val="0"/>
              <w:spacing w:before="124"/>
              <w:ind w:left="1546"/>
            </w:pPr>
            <w:r w:rsidRPr="005472AF">
              <w:rPr>
                <w:rFonts w:ascii="Microsoft Sans Serif" w:hAnsi="Microsoft Sans Serif" w:cs="Microsoft Sans Serif"/>
                <w:spacing w:val="-1"/>
                <w:sz w:val="20"/>
                <w:szCs w:val="20"/>
              </w:rPr>
              <w:t>$</w:t>
            </w:r>
            <w:r w:rsidRPr="005472AF">
              <w:rPr>
                <w:rFonts w:ascii="Microsoft Sans Serif" w:hAnsi="Microsoft Sans Serif" w:cs="Microsoft Sans Serif"/>
                <w:w w:val="99"/>
                <w:sz w:val="20"/>
                <w:szCs w:val="20"/>
              </w:rPr>
              <w:t xml:space="preserve"> </w:t>
            </w:r>
          </w:p>
        </w:tc>
      </w:tr>
      <w:tr w:rsidR="00CA7E63" w:rsidRPr="005472AF">
        <w:trPr>
          <w:trHeight w:hRule="exact" w:val="49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E63" w:rsidRPr="005472AF" w:rsidRDefault="00CA7E63" w:rsidP="00CA7E63">
            <w:pPr>
              <w:pStyle w:val="TableParagraph"/>
              <w:tabs>
                <w:tab w:val="left" w:pos="2091"/>
              </w:tabs>
              <w:kinsoku w:val="0"/>
              <w:overflowPunct w:val="0"/>
              <w:spacing w:before="130"/>
              <w:ind w:left="51"/>
            </w:pP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LODGING:</w:t>
            </w:r>
            <w:r w:rsidRPr="005472AF">
              <w:rPr>
                <w:rFonts w:ascii="Microsoft Sans Serif" w:hAnsi="Microsoft Sans Serif" w:cs="Microsoft Sans Serif"/>
                <w:w w:val="99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5472AF">
              <w:rPr>
                <w:rFonts w:ascii="Microsoft Sans Serif" w:hAnsi="Microsoft Sans Serif" w:cs="Microsoft Sans Serif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5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E63" w:rsidRPr="005472AF" w:rsidRDefault="00CA7E63" w:rsidP="00CA7E63">
            <w:pPr>
              <w:pStyle w:val="TableParagraph"/>
              <w:kinsoku w:val="0"/>
              <w:overflowPunct w:val="0"/>
              <w:spacing w:before="124"/>
              <w:ind w:left="1546"/>
            </w:pPr>
            <w:r w:rsidRPr="005472AF">
              <w:rPr>
                <w:rFonts w:ascii="Microsoft Sans Serif" w:hAnsi="Microsoft Sans Serif" w:cs="Microsoft Sans Serif"/>
                <w:spacing w:val="-1"/>
                <w:sz w:val="20"/>
                <w:szCs w:val="20"/>
              </w:rPr>
              <w:t>$</w:t>
            </w:r>
            <w:r w:rsidRPr="005472AF">
              <w:rPr>
                <w:rFonts w:ascii="Microsoft Sans Serif" w:hAnsi="Microsoft Sans Serif" w:cs="Microsoft Sans Serif"/>
                <w:w w:val="99"/>
                <w:sz w:val="20"/>
                <w:szCs w:val="20"/>
              </w:rPr>
              <w:t xml:space="preserve"> </w:t>
            </w:r>
          </w:p>
        </w:tc>
      </w:tr>
      <w:tr w:rsidR="00CA7E63" w:rsidRPr="005472AF">
        <w:trPr>
          <w:trHeight w:hRule="exact" w:val="485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E63" w:rsidRPr="005472AF" w:rsidRDefault="00CA7E63" w:rsidP="00CA7E63">
            <w:pPr>
              <w:pStyle w:val="TableParagraph"/>
              <w:kinsoku w:val="0"/>
              <w:overflowPunct w:val="0"/>
              <w:spacing w:before="133"/>
              <w:ind w:left="51"/>
            </w:pP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MEALS:</w:t>
            </w:r>
            <w:r w:rsidRPr="005472AF">
              <w:rPr>
                <w:rFonts w:ascii="Microsoft Sans Serif" w:hAnsi="Microsoft Sans Serif" w:cs="Microsoft Sans Serif"/>
                <w:spacing w:val="41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Maximum</w:t>
            </w:r>
            <w:r w:rsidRPr="005472AF"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>$40.00</w:t>
            </w:r>
            <w:r w:rsidRPr="005472AF">
              <w:rPr>
                <w:rFonts w:ascii="Microsoft Sans Serif" w:hAnsi="Microsoft Sans Serif" w:cs="Microsoft Sans Serif"/>
                <w:spacing w:val="-6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per</w:t>
            </w:r>
            <w:r w:rsidRPr="005472AF"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>day</w:t>
            </w:r>
            <w:r w:rsidRPr="005472AF"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with</w:t>
            </w:r>
            <w:r w:rsidRPr="005472AF"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receipts</w:t>
            </w:r>
          </w:p>
        </w:tc>
        <w:tc>
          <w:tcPr>
            <w:tcW w:w="5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E63" w:rsidRPr="005472AF" w:rsidRDefault="00CA7E63" w:rsidP="00CA7E63">
            <w:pPr>
              <w:pStyle w:val="TableParagraph"/>
              <w:kinsoku w:val="0"/>
              <w:overflowPunct w:val="0"/>
              <w:spacing w:before="122"/>
              <w:ind w:left="1546"/>
            </w:pPr>
            <w:r w:rsidRPr="005472AF">
              <w:rPr>
                <w:rFonts w:ascii="Microsoft Sans Serif" w:hAnsi="Microsoft Sans Serif" w:cs="Microsoft Sans Serif"/>
                <w:spacing w:val="-1"/>
                <w:sz w:val="20"/>
                <w:szCs w:val="20"/>
              </w:rPr>
              <w:t>$</w:t>
            </w:r>
            <w:r w:rsidRPr="005472AF">
              <w:rPr>
                <w:rFonts w:ascii="Microsoft Sans Serif" w:hAnsi="Microsoft Sans Serif" w:cs="Microsoft Sans Serif"/>
                <w:w w:val="99"/>
                <w:sz w:val="20"/>
                <w:szCs w:val="20"/>
              </w:rPr>
              <w:t xml:space="preserve"> </w:t>
            </w:r>
          </w:p>
        </w:tc>
      </w:tr>
      <w:tr w:rsidR="00CA7E63" w:rsidRPr="005472AF">
        <w:trPr>
          <w:trHeight w:hRule="exact" w:val="487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E63" w:rsidRPr="005472AF" w:rsidRDefault="00CA7E63" w:rsidP="00CA7E63">
            <w:pPr>
              <w:pStyle w:val="TableParagraph"/>
              <w:kinsoku w:val="0"/>
              <w:overflowPunct w:val="0"/>
              <w:spacing w:before="133"/>
              <w:ind w:left="51"/>
            </w:pP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REGISTRATION/TUITION/CONFERENCE</w:t>
            </w:r>
            <w:r w:rsidRPr="005472AF">
              <w:rPr>
                <w:rFonts w:ascii="Microsoft Sans Serif" w:hAnsi="Microsoft Sans Serif" w:cs="Microsoft Sans Serif"/>
                <w:spacing w:val="-11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>FEES,</w:t>
            </w:r>
            <w:r w:rsidRPr="005472AF"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ETC.</w:t>
            </w:r>
          </w:p>
        </w:tc>
        <w:tc>
          <w:tcPr>
            <w:tcW w:w="5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E63" w:rsidRPr="005472AF" w:rsidRDefault="00CA7E63" w:rsidP="00CA7E63">
            <w:pPr>
              <w:pStyle w:val="TableParagraph"/>
              <w:kinsoku w:val="0"/>
              <w:overflowPunct w:val="0"/>
              <w:spacing w:before="122"/>
              <w:ind w:left="1546"/>
            </w:pPr>
            <w:r w:rsidRPr="005472AF">
              <w:rPr>
                <w:rFonts w:ascii="Microsoft Sans Serif" w:hAnsi="Microsoft Sans Serif" w:cs="Microsoft Sans Serif"/>
                <w:spacing w:val="-1"/>
                <w:sz w:val="20"/>
                <w:szCs w:val="20"/>
              </w:rPr>
              <w:t>$</w:t>
            </w:r>
            <w:r w:rsidRPr="005472AF">
              <w:rPr>
                <w:rFonts w:ascii="Microsoft Sans Serif" w:hAnsi="Microsoft Sans Serif" w:cs="Microsoft Sans Serif"/>
                <w:w w:val="99"/>
                <w:sz w:val="20"/>
                <w:szCs w:val="20"/>
              </w:rPr>
              <w:t xml:space="preserve"> </w:t>
            </w:r>
          </w:p>
        </w:tc>
      </w:tr>
      <w:tr w:rsidR="00CA7E63" w:rsidRPr="005472AF">
        <w:trPr>
          <w:trHeight w:hRule="exact" w:val="49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E63" w:rsidRPr="005472AF" w:rsidRDefault="00CA7E63" w:rsidP="00317A9D">
            <w:pPr>
              <w:pStyle w:val="TableParagraph"/>
              <w:tabs>
                <w:tab w:val="left" w:pos="4928"/>
              </w:tabs>
              <w:kinsoku w:val="0"/>
              <w:overflowPunct w:val="0"/>
              <w:spacing w:before="142"/>
              <w:ind w:left="51"/>
            </w:pP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OTHER</w:t>
            </w:r>
            <w:r w:rsidRPr="005472AF"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TRAVEL</w:t>
            </w:r>
            <w:r w:rsidRPr="005472AF"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RELATED</w:t>
            </w:r>
            <w:r w:rsidRPr="005472AF"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>(e.g.</w:t>
            </w:r>
            <w:r w:rsidRPr="005472AF"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parking,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tolls,</w:t>
            </w:r>
            <w:r w:rsidRPr="005472AF"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taxi):</w:t>
            </w:r>
          </w:p>
        </w:tc>
        <w:tc>
          <w:tcPr>
            <w:tcW w:w="5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E63" w:rsidRPr="005472AF" w:rsidRDefault="00CA7E63" w:rsidP="00CA7E63">
            <w:pPr>
              <w:pStyle w:val="TableParagraph"/>
              <w:kinsoku w:val="0"/>
              <w:overflowPunct w:val="0"/>
              <w:spacing w:before="124"/>
              <w:ind w:left="1546"/>
            </w:pPr>
            <w:r w:rsidRPr="005472AF">
              <w:rPr>
                <w:rFonts w:ascii="Microsoft Sans Serif" w:hAnsi="Microsoft Sans Serif" w:cs="Microsoft Sans Serif"/>
                <w:spacing w:val="-1"/>
                <w:sz w:val="20"/>
                <w:szCs w:val="20"/>
              </w:rPr>
              <w:t>$</w:t>
            </w:r>
            <w:r w:rsidRPr="005472AF">
              <w:rPr>
                <w:rFonts w:ascii="Microsoft Sans Serif" w:hAnsi="Microsoft Sans Serif" w:cs="Microsoft Sans Serif"/>
                <w:w w:val="99"/>
                <w:sz w:val="20"/>
                <w:szCs w:val="20"/>
              </w:rPr>
              <w:t xml:space="preserve"> </w:t>
            </w:r>
          </w:p>
        </w:tc>
      </w:tr>
      <w:tr w:rsidR="00CA7E63" w:rsidRPr="005472AF">
        <w:trPr>
          <w:trHeight w:hRule="exact" w:val="49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E63" w:rsidRPr="005472AF" w:rsidRDefault="00CA7E63" w:rsidP="00317A9D">
            <w:pPr>
              <w:pStyle w:val="TableParagraph"/>
              <w:tabs>
                <w:tab w:val="left" w:pos="3488"/>
              </w:tabs>
              <w:kinsoku w:val="0"/>
              <w:overflowPunct w:val="0"/>
              <w:spacing w:before="142"/>
              <w:ind w:left="51"/>
            </w:pP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MATERIALS,</w:t>
            </w:r>
            <w:r w:rsidRPr="005472AF">
              <w:rPr>
                <w:rFonts w:ascii="Microsoft Sans Serif" w:hAnsi="Microsoft Sans Serif" w:cs="Microsoft Sans Serif"/>
                <w:spacing w:val="-10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SUPPLIES,</w:t>
            </w:r>
            <w:r w:rsidRPr="005472AF">
              <w:rPr>
                <w:rFonts w:ascii="Microsoft Sans Serif" w:hAnsi="Microsoft Sans Serif" w:cs="Microsoft Sans Serif"/>
                <w:spacing w:val="-9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BOOKS:</w:t>
            </w:r>
          </w:p>
        </w:tc>
        <w:tc>
          <w:tcPr>
            <w:tcW w:w="5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E63" w:rsidRPr="005472AF" w:rsidRDefault="00CA7E63" w:rsidP="00CA7E63">
            <w:pPr>
              <w:pStyle w:val="TableParagraph"/>
              <w:kinsoku w:val="0"/>
              <w:overflowPunct w:val="0"/>
              <w:spacing w:before="124"/>
              <w:ind w:left="1546"/>
            </w:pPr>
            <w:r w:rsidRPr="005472AF">
              <w:rPr>
                <w:rFonts w:ascii="Microsoft Sans Serif" w:hAnsi="Microsoft Sans Serif" w:cs="Microsoft Sans Serif"/>
                <w:spacing w:val="-1"/>
                <w:sz w:val="20"/>
                <w:szCs w:val="20"/>
              </w:rPr>
              <w:t>$</w:t>
            </w:r>
            <w:r w:rsidRPr="005472AF">
              <w:rPr>
                <w:rFonts w:ascii="Microsoft Sans Serif" w:hAnsi="Microsoft Sans Serif" w:cs="Microsoft Sans Serif"/>
                <w:w w:val="99"/>
                <w:sz w:val="20"/>
                <w:szCs w:val="20"/>
              </w:rPr>
              <w:t xml:space="preserve"> </w:t>
            </w:r>
          </w:p>
        </w:tc>
      </w:tr>
      <w:tr w:rsidR="00CA7E63" w:rsidRPr="005472AF">
        <w:trPr>
          <w:trHeight w:hRule="exact" w:val="490"/>
        </w:trPr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E63" w:rsidRPr="005472AF" w:rsidRDefault="00317A9D" w:rsidP="00317A9D">
            <w:pPr>
              <w:pStyle w:val="TableParagraph"/>
              <w:tabs>
                <w:tab w:val="left" w:pos="2048"/>
              </w:tabs>
              <w:kinsoku w:val="0"/>
              <w:overflowPunct w:val="0"/>
              <w:spacing w:before="142"/>
              <w:ind w:left="51"/>
            </w:pP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MISC:</w:t>
            </w:r>
          </w:p>
        </w:tc>
        <w:tc>
          <w:tcPr>
            <w:tcW w:w="5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7E63" w:rsidRPr="005472AF" w:rsidRDefault="00CA7E63" w:rsidP="00CA7E63">
            <w:pPr>
              <w:pStyle w:val="TableParagraph"/>
              <w:kinsoku w:val="0"/>
              <w:overflowPunct w:val="0"/>
              <w:spacing w:before="124"/>
              <w:ind w:left="1546"/>
            </w:pPr>
            <w:r w:rsidRPr="005472AF">
              <w:rPr>
                <w:rFonts w:ascii="Microsoft Sans Serif" w:hAnsi="Microsoft Sans Serif" w:cs="Microsoft Sans Serif"/>
                <w:spacing w:val="-1"/>
                <w:sz w:val="20"/>
                <w:szCs w:val="20"/>
              </w:rPr>
              <w:t>$</w:t>
            </w:r>
            <w:r w:rsidRPr="005472AF">
              <w:rPr>
                <w:rFonts w:ascii="Microsoft Sans Serif" w:hAnsi="Microsoft Sans Serif" w:cs="Microsoft Sans Serif"/>
                <w:w w:val="99"/>
                <w:sz w:val="20"/>
                <w:szCs w:val="20"/>
              </w:rPr>
              <w:t xml:space="preserve"> </w:t>
            </w:r>
          </w:p>
        </w:tc>
      </w:tr>
      <w:tr w:rsidR="00CA7E63" w:rsidRPr="005472AF">
        <w:trPr>
          <w:trHeight w:hRule="exact" w:val="487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63" w:rsidRPr="005472AF" w:rsidRDefault="00CA7E63" w:rsidP="00CA7E63">
            <w:pPr>
              <w:pStyle w:val="TableParagraph"/>
              <w:tabs>
                <w:tab w:val="left" w:pos="8199"/>
              </w:tabs>
              <w:kinsoku w:val="0"/>
              <w:overflowPunct w:val="0"/>
              <w:spacing w:before="122"/>
              <w:ind w:left="5840"/>
            </w:pPr>
            <w:r w:rsidRPr="005472AF">
              <w:rPr>
                <w:rFonts w:ascii="Microsoft Sans Serif" w:hAnsi="Microsoft Sans Serif" w:cs="Microsoft Sans Serif"/>
                <w:b/>
                <w:bCs/>
                <w:spacing w:val="-1"/>
                <w:position w:val="1"/>
                <w:sz w:val="18"/>
                <w:szCs w:val="18"/>
              </w:rPr>
              <w:t>TOTAL</w:t>
            </w:r>
            <w:r w:rsidRPr="005472AF">
              <w:rPr>
                <w:rFonts w:ascii="Microsoft Sans Serif" w:hAnsi="Microsoft Sans Serif" w:cs="Microsoft Sans Serif"/>
                <w:b/>
                <w:bCs/>
                <w:spacing w:val="-18"/>
                <w:position w:val="1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b/>
                <w:bCs/>
                <w:spacing w:val="-1"/>
                <w:position w:val="1"/>
                <w:sz w:val="18"/>
                <w:szCs w:val="18"/>
              </w:rPr>
              <w:t>REQUESTED:</w:t>
            </w:r>
            <w:r w:rsidRPr="005472AF">
              <w:rPr>
                <w:rFonts w:ascii="Microsoft Sans Serif" w:hAnsi="Microsoft Sans Serif" w:cs="Microsoft Sans Serif"/>
                <w:b/>
                <w:bCs/>
                <w:spacing w:val="-1"/>
                <w:position w:val="1"/>
                <w:sz w:val="18"/>
                <w:szCs w:val="18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sz w:val="20"/>
                <w:szCs w:val="20"/>
              </w:rPr>
              <w:t>$</w:t>
            </w:r>
            <w:r w:rsidRPr="005472AF">
              <w:rPr>
                <w:rFonts w:ascii="Microsoft Sans Serif" w:hAnsi="Microsoft Sans Serif" w:cs="Microsoft Sans Serif"/>
                <w:w w:val="99"/>
                <w:sz w:val="20"/>
                <w:szCs w:val="20"/>
              </w:rPr>
              <w:t xml:space="preserve"> </w:t>
            </w:r>
          </w:p>
        </w:tc>
      </w:tr>
    </w:tbl>
    <w:p w:rsidR="00AF1DBB" w:rsidRPr="005472AF" w:rsidRDefault="00AF1DBB">
      <w:pPr>
        <w:pStyle w:val="BodyText"/>
        <w:tabs>
          <w:tab w:val="left" w:pos="10290"/>
        </w:tabs>
        <w:kinsoku w:val="0"/>
        <w:overflowPunct w:val="0"/>
        <w:spacing w:line="194" w:lineRule="exact"/>
        <w:ind w:left="220"/>
        <w:rPr>
          <w:sz w:val="22"/>
          <w:szCs w:val="22"/>
        </w:rPr>
      </w:pPr>
      <w:r w:rsidRPr="005472AF">
        <w:rPr>
          <w:b/>
          <w:bCs/>
          <w:spacing w:val="-1"/>
          <w:sz w:val="22"/>
          <w:szCs w:val="22"/>
        </w:rPr>
        <w:t>REMINDER:</w:t>
      </w:r>
      <w:r w:rsidRPr="005472AF">
        <w:rPr>
          <w:b/>
          <w:bCs/>
          <w:spacing w:val="-6"/>
          <w:sz w:val="22"/>
          <w:szCs w:val="22"/>
        </w:rPr>
        <w:t xml:space="preserve"> </w:t>
      </w:r>
      <w:r w:rsidRPr="005472AF">
        <w:rPr>
          <w:b/>
          <w:bCs/>
          <w:spacing w:val="-1"/>
          <w:sz w:val="22"/>
          <w:szCs w:val="22"/>
        </w:rPr>
        <w:t>Confirm</w:t>
      </w:r>
      <w:r w:rsidRPr="005472AF">
        <w:rPr>
          <w:b/>
          <w:bCs/>
          <w:spacing w:val="-4"/>
          <w:sz w:val="22"/>
          <w:szCs w:val="22"/>
        </w:rPr>
        <w:t xml:space="preserve"> </w:t>
      </w:r>
      <w:r w:rsidRPr="005472AF">
        <w:rPr>
          <w:b/>
          <w:bCs/>
          <w:spacing w:val="-1"/>
          <w:sz w:val="22"/>
          <w:szCs w:val="22"/>
        </w:rPr>
        <w:t>with</w:t>
      </w:r>
      <w:r w:rsidRPr="005472AF">
        <w:rPr>
          <w:b/>
          <w:bCs/>
          <w:spacing w:val="-6"/>
          <w:sz w:val="22"/>
          <w:szCs w:val="22"/>
        </w:rPr>
        <w:t xml:space="preserve"> </w:t>
      </w:r>
      <w:r w:rsidRPr="005472AF">
        <w:rPr>
          <w:b/>
          <w:bCs/>
          <w:spacing w:val="-1"/>
          <w:sz w:val="22"/>
          <w:szCs w:val="22"/>
        </w:rPr>
        <w:t>your</w:t>
      </w:r>
      <w:r w:rsidRPr="005472AF">
        <w:rPr>
          <w:b/>
          <w:bCs/>
          <w:spacing w:val="-6"/>
          <w:sz w:val="22"/>
          <w:szCs w:val="22"/>
        </w:rPr>
        <w:t xml:space="preserve"> </w:t>
      </w:r>
      <w:r w:rsidRPr="005472AF">
        <w:rPr>
          <w:b/>
          <w:bCs/>
          <w:spacing w:val="-1"/>
          <w:sz w:val="22"/>
          <w:szCs w:val="22"/>
        </w:rPr>
        <w:t>supervisor</w:t>
      </w:r>
      <w:r w:rsidRPr="005472AF">
        <w:rPr>
          <w:b/>
          <w:bCs/>
          <w:spacing w:val="-8"/>
          <w:sz w:val="22"/>
          <w:szCs w:val="22"/>
        </w:rPr>
        <w:t xml:space="preserve"> </w:t>
      </w:r>
      <w:r w:rsidRPr="005472AF">
        <w:rPr>
          <w:b/>
          <w:bCs/>
          <w:sz w:val="22"/>
          <w:szCs w:val="22"/>
        </w:rPr>
        <w:t>any</w:t>
      </w:r>
      <w:r w:rsidRPr="005472AF">
        <w:rPr>
          <w:b/>
          <w:bCs/>
          <w:spacing w:val="-9"/>
          <w:sz w:val="22"/>
          <w:szCs w:val="22"/>
        </w:rPr>
        <w:t xml:space="preserve"> </w:t>
      </w:r>
      <w:r w:rsidRPr="005472AF">
        <w:rPr>
          <w:b/>
          <w:bCs/>
          <w:sz w:val="22"/>
          <w:szCs w:val="22"/>
        </w:rPr>
        <w:t>need</w:t>
      </w:r>
      <w:r w:rsidRPr="005472AF">
        <w:rPr>
          <w:b/>
          <w:bCs/>
          <w:spacing w:val="-6"/>
          <w:sz w:val="22"/>
          <w:szCs w:val="22"/>
        </w:rPr>
        <w:t xml:space="preserve"> </w:t>
      </w:r>
      <w:r w:rsidRPr="005472AF">
        <w:rPr>
          <w:b/>
          <w:bCs/>
          <w:spacing w:val="-1"/>
          <w:sz w:val="22"/>
          <w:szCs w:val="22"/>
        </w:rPr>
        <w:t>for</w:t>
      </w:r>
      <w:r w:rsidRPr="005472AF">
        <w:rPr>
          <w:b/>
          <w:bCs/>
          <w:spacing w:val="-5"/>
          <w:sz w:val="22"/>
          <w:szCs w:val="22"/>
        </w:rPr>
        <w:t xml:space="preserve"> </w:t>
      </w:r>
      <w:r w:rsidRPr="005472AF">
        <w:rPr>
          <w:b/>
          <w:bCs/>
          <w:sz w:val="22"/>
          <w:szCs w:val="22"/>
        </w:rPr>
        <w:t>an</w:t>
      </w:r>
      <w:r w:rsidRPr="005472AF">
        <w:rPr>
          <w:b/>
          <w:bCs/>
          <w:spacing w:val="-6"/>
          <w:sz w:val="22"/>
          <w:szCs w:val="22"/>
        </w:rPr>
        <w:t xml:space="preserve"> </w:t>
      </w:r>
      <w:r w:rsidRPr="005472AF">
        <w:rPr>
          <w:b/>
          <w:bCs/>
          <w:spacing w:val="-1"/>
          <w:sz w:val="22"/>
          <w:szCs w:val="22"/>
        </w:rPr>
        <w:t>off-campus</w:t>
      </w:r>
      <w:r w:rsidRPr="005472AF">
        <w:rPr>
          <w:b/>
          <w:bCs/>
          <w:spacing w:val="-6"/>
          <w:sz w:val="22"/>
          <w:szCs w:val="22"/>
        </w:rPr>
        <w:t xml:space="preserve"> </w:t>
      </w:r>
      <w:r w:rsidRPr="005472AF">
        <w:rPr>
          <w:b/>
          <w:bCs/>
          <w:spacing w:val="-1"/>
          <w:sz w:val="22"/>
          <w:szCs w:val="22"/>
        </w:rPr>
        <w:t>travel</w:t>
      </w:r>
      <w:r w:rsidRPr="005472AF">
        <w:rPr>
          <w:b/>
          <w:bCs/>
          <w:spacing w:val="-8"/>
          <w:sz w:val="22"/>
          <w:szCs w:val="22"/>
        </w:rPr>
        <w:t xml:space="preserve"> </w:t>
      </w:r>
      <w:r w:rsidRPr="005472AF">
        <w:rPr>
          <w:b/>
          <w:bCs/>
          <w:spacing w:val="-1"/>
          <w:sz w:val="22"/>
          <w:szCs w:val="22"/>
        </w:rPr>
        <w:t>authorization.</w:t>
      </w:r>
      <w:r w:rsidRPr="005472AF">
        <w:rPr>
          <w:b/>
          <w:bCs/>
          <w:w w:val="99"/>
          <w:sz w:val="22"/>
          <w:szCs w:val="22"/>
        </w:rPr>
        <w:t xml:space="preserve"> </w:t>
      </w:r>
      <w:r w:rsidRPr="005472AF">
        <w:rPr>
          <w:b/>
          <w:bCs/>
          <w:sz w:val="22"/>
          <w:szCs w:val="22"/>
        </w:rPr>
        <w:tab/>
      </w:r>
    </w:p>
    <w:p w:rsidR="00AF1DBB" w:rsidRDefault="00AF1DBB">
      <w:pPr>
        <w:pStyle w:val="BodyText"/>
        <w:tabs>
          <w:tab w:val="left" w:pos="10290"/>
        </w:tabs>
        <w:kinsoku w:val="0"/>
        <w:overflowPunct w:val="0"/>
        <w:spacing w:line="194" w:lineRule="exact"/>
        <w:ind w:left="220"/>
        <w:rPr>
          <w:sz w:val="18"/>
          <w:szCs w:val="18"/>
        </w:rPr>
        <w:sectPr w:rsidR="00AF1DBB">
          <w:type w:val="continuous"/>
          <w:pgSz w:w="12240" w:h="15840"/>
          <w:pgMar w:top="280" w:right="140" w:bottom="280" w:left="140" w:header="720" w:footer="720" w:gutter="0"/>
          <w:cols w:space="720"/>
          <w:noEndnote/>
        </w:sectPr>
      </w:pPr>
    </w:p>
    <w:p w:rsidR="00AF1DBB" w:rsidRDefault="004242ED">
      <w:pPr>
        <w:pStyle w:val="BodyText"/>
        <w:kinsoku w:val="0"/>
        <w:overflowPunct w:val="0"/>
        <w:spacing w:before="9"/>
        <w:ind w:left="0"/>
        <w:rPr>
          <w:b/>
          <w:bCs/>
          <w:sz w:val="7"/>
          <w:szCs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3945255</wp:posOffset>
                </wp:positionH>
                <wp:positionV relativeFrom="page">
                  <wp:posOffset>7136765</wp:posOffset>
                </wp:positionV>
                <wp:extent cx="100965" cy="100965"/>
                <wp:effectExtent l="0" t="0" r="0" b="0"/>
                <wp:wrapNone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custGeom>
                          <a:avLst/>
                          <a:gdLst>
                            <a:gd name="T0" fmla="*/ 0 w 159"/>
                            <a:gd name="T1" fmla="*/ 0 h 159"/>
                            <a:gd name="T2" fmla="*/ 158 w 159"/>
                            <a:gd name="T3" fmla="*/ 0 h 159"/>
                            <a:gd name="T4" fmla="*/ 158 w 159"/>
                            <a:gd name="T5" fmla="*/ 158 h 159"/>
                            <a:gd name="T6" fmla="*/ 0 w 159"/>
                            <a:gd name="T7" fmla="*/ 158 h 159"/>
                            <a:gd name="T8" fmla="*/ 0 w 159"/>
                            <a:gd name="T9" fmla="*/ 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9" h="159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lnTo>
                                <a:pt x="158" y="158"/>
                              </a:ln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A51B9" id="Freeform 8" o:spid="_x0000_s1026" style="position:absolute;margin-left:310.65pt;margin-top:561.95pt;width:7.95pt;height:7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" o:allowincell="f" path="m,l158,r,158l,158,,xe" filled="f" strokeweight=".72pt">
                <v:path arrowok="t" o:connecttype="custom" o:connectlocs="0,0;100330,0;100330,100330;0,10033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4485005</wp:posOffset>
                </wp:positionH>
                <wp:positionV relativeFrom="page">
                  <wp:posOffset>7136765</wp:posOffset>
                </wp:positionV>
                <wp:extent cx="100965" cy="100965"/>
                <wp:effectExtent l="0" t="0" r="0" b="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custGeom>
                          <a:avLst/>
                          <a:gdLst>
                            <a:gd name="T0" fmla="*/ 0 w 159"/>
                            <a:gd name="T1" fmla="*/ 0 h 159"/>
                            <a:gd name="T2" fmla="*/ 158 w 159"/>
                            <a:gd name="T3" fmla="*/ 0 h 159"/>
                            <a:gd name="T4" fmla="*/ 158 w 159"/>
                            <a:gd name="T5" fmla="*/ 158 h 159"/>
                            <a:gd name="T6" fmla="*/ 0 w 159"/>
                            <a:gd name="T7" fmla="*/ 158 h 159"/>
                            <a:gd name="T8" fmla="*/ 0 w 159"/>
                            <a:gd name="T9" fmla="*/ 0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9" h="159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lnTo>
                                <a:pt x="158" y="158"/>
                              </a:lnTo>
                              <a:lnTo>
                                <a:pt x="0" y="1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691E9" id="Freeform 9" o:spid="_x0000_s1026" style="position:absolute;margin-left:353.15pt;margin-top:561.95pt;width:7.95pt;height:7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" o:allowincell="f" path="m,l158,r,158l,158,,xe" filled="f" strokeweight=".72pt">
                <v:path arrowok="t" o:connecttype="custom" o:connectlocs="0,0;100330,0;100330,100330;0,10033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7668260</wp:posOffset>
                </wp:positionV>
                <wp:extent cx="1371600" cy="12700"/>
                <wp:effectExtent l="0" t="0" r="0" b="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0"/>
                        </a:xfrm>
                        <a:custGeom>
                          <a:avLst/>
                          <a:gdLst>
                            <a:gd name="T0" fmla="*/ 0 w 2160"/>
                            <a:gd name="T1" fmla="*/ 0 h 20"/>
                            <a:gd name="T2" fmla="*/ 2160 w 2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" h="2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A46F9F" id="Freeform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8pt,603.8pt,306pt,603.8pt" coordsize="2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" o:allowincell="f" filled="f" strokeweight=".20458mm">
                <v:path arrowok="t" o:connecttype="custom" o:connectlocs="0,0;1371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5737225</wp:posOffset>
                </wp:positionH>
                <wp:positionV relativeFrom="page">
                  <wp:posOffset>7668260</wp:posOffset>
                </wp:positionV>
                <wp:extent cx="1691640" cy="1270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12700"/>
                        </a:xfrm>
                        <a:custGeom>
                          <a:avLst/>
                          <a:gdLst>
                            <a:gd name="T0" fmla="*/ 0 w 2664"/>
                            <a:gd name="T1" fmla="*/ 0 h 20"/>
                            <a:gd name="T2" fmla="*/ 2664 w 26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64" h="20">
                              <a:moveTo>
                                <a:pt x="0" y="0"/>
                              </a:moveTo>
                              <a:lnTo>
                                <a:pt x="266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9EFEC7" id="Freeform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1.75pt,603.8pt,584.95pt,603.8pt" coordsize="26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" o:allowincell="f" filled="f" strokeweight=".20458mm">
                <v:path arrowok="t" o:connecttype="custom" o:connectlocs="0,0;169164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22"/>
        <w:gridCol w:w="242"/>
      </w:tblGrid>
      <w:tr w:rsidR="00AF1DBB" w:rsidRPr="005472AF">
        <w:trPr>
          <w:trHeight w:hRule="exact" w:val="354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DBB" w:rsidRPr="005472AF" w:rsidRDefault="00AF1DBB">
            <w:pPr>
              <w:pStyle w:val="TableParagraph"/>
              <w:kinsoku w:val="0"/>
              <w:overflowPunct w:val="0"/>
              <w:spacing w:before="64"/>
              <w:ind w:left="66"/>
            </w:pP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"/>
                <w:sz w:val="18"/>
                <w:szCs w:val="18"/>
              </w:rPr>
              <w:t>RATIONALE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w w:val="99"/>
                <w:sz w:val="18"/>
                <w:szCs w:val="18"/>
              </w:rPr>
              <w:t xml:space="preserve"> </w:t>
            </w:r>
          </w:p>
        </w:tc>
      </w:tr>
      <w:tr w:rsidR="00AF1DBB" w:rsidRPr="005472AF">
        <w:trPr>
          <w:trHeight w:hRule="exact" w:val="2635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BB" w:rsidRPr="005472AF" w:rsidRDefault="00AF1DBB">
            <w:pPr>
              <w:pStyle w:val="ListParagraph"/>
              <w:numPr>
                <w:ilvl w:val="0"/>
                <w:numId w:val="1"/>
              </w:numPr>
              <w:tabs>
                <w:tab w:val="left" w:pos="787"/>
              </w:tabs>
              <w:kinsoku w:val="0"/>
              <w:overflowPunct w:val="0"/>
              <w:spacing w:before="98" w:line="292" w:lineRule="auto"/>
              <w:ind w:right="1544" w:hanging="360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Describe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how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your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activity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supports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the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college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priorities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(see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108F1"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 xml:space="preserve">below), </w:t>
            </w:r>
            <w:r w:rsidR="00BF691D"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NECHE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recommendations,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or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the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goals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of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your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functional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unit</w:t>
            </w:r>
            <w:r w:rsidRPr="005472AF">
              <w:rPr>
                <w:rFonts w:ascii="Microsoft Sans Serif" w:hAnsi="Microsoft Sans Serif" w:cs="Microsoft Sans Serif"/>
                <w:spacing w:val="89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(President’s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Office,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Academic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9108F1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and Student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Affairs,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Administrative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Services),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department,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or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program.</w:t>
            </w:r>
          </w:p>
          <w:p w:rsidR="00AF1DBB" w:rsidRPr="005472AF" w:rsidRDefault="00AF1DBB">
            <w:pPr>
              <w:pStyle w:val="TableParagraph"/>
              <w:kinsoku w:val="0"/>
              <w:overflowPunct w:val="0"/>
              <w:ind w:left="786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F1DBB" w:rsidRPr="005472AF" w:rsidRDefault="00AF1DBB">
            <w:pPr>
              <w:pStyle w:val="TableParagraph"/>
              <w:kinsoku w:val="0"/>
              <w:overflowPunct w:val="0"/>
              <w:spacing w:before="37"/>
              <w:ind w:left="786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College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Priorities: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AF1DBB" w:rsidRPr="005472AF" w:rsidRDefault="00AF1DBB">
            <w:pPr>
              <w:pStyle w:val="ListParagraph"/>
              <w:numPr>
                <w:ilvl w:val="1"/>
                <w:numId w:val="1"/>
              </w:numPr>
              <w:tabs>
                <w:tab w:val="left" w:pos="1507"/>
              </w:tabs>
              <w:kinsoku w:val="0"/>
              <w:overflowPunct w:val="0"/>
              <w:spacing w:before="26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472AF">
              <w:rPr>
                <w:rFonts w:ascii="Microsoft Sans Serif" w:hAnsi="Microsoft Sans Serif" w:cs="Microsoft Sans Serif"/>
                <w:b/>
                <w:bCs/>
                <w:spacing w:val="-1"/>
                <w:sz w:val="18"/>
                <w:szCs w:val="18"/>
              </w:rPr>
              <w:t>Student</w:t>
            </w:r>
            <w:r w:rsidRPr="005472AF">
              <w:rPr>
                <w:rFonts w:ascii="Microsoft Sans Serif" w:hAnsi="Microsoft Sans Serif" w:cs="Microsoft Sans Serif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b/>
                <w:bCs/>
                <w:spacing w:val="-1"/>
                <w:sz w:val="18"/>
                <w:szCs w:val="18"/>
              </w:rPr>
              <w:t>Success-</w:t>
            </w:r>
            <w:r w:rsidRPr="005472AF">
              <w:rPr>
                <w:rFonts w:ascii="Microsoft Sans Serif" w:hAnsi="Microsoft Sans Serif" w:cs="Microsoft Sans Serif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Expand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options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for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student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success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through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educational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excellence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AF1DBB" w:rsidRPr="005472AF" w:rsidRDefault="009108F1">
            <w:pPr>
              <w:pStyle w:val="ListParagraph"/>
              <w:numPr>
                <w:ilvl w:val="1"/>
                <w:numId w:val="1"/>
              </w:numPr>
              <w:tabs>
                <w:tab w:val="left" w:pos="1507"/>
              </w:tabs>
              <w:kinsoku w:val="0"/>
              <w:overflowPunct w:val="0"/>
              <w:spacing w:before="24" w:line="283" w:lineRule="auto"/>
              <w:ind w:right="2122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472AF">
              <w:rPr>
                <w:rFonts w:ascii="Microsoft Sans Serif" w:hAnsi="Microsoft Sans Serif" w:cs="Microsoft Sans Serif"/>
                <w:b/>
                <w:bCs/>
                <w:spacing w:val="-1"/>
                <w:sz w:val="18"/>
                <w:szCs w:val="18"/>
              </w:rPr>
              <w:t>Access</w:t>
            </w:r>
            <w:r w:rsidR="00AF1DBB" w:rsidRPr="005472AF">
              <w:rPr>
                <w:rFonts w:ascii="Microsoft Sans Serif" w:hAnsi="Microsoft Sans Serif" w:cs="Microsoft Sans Serif"/>
                <w:b/>
                <w:bCs/>
                <w:spacing w:val="-1"/>
                <w:sz w:val="18"/>
                <w:szCs w:val="18"/>
              </w:rPr>
              <w:t>-</w:t>
            </w:r>
            <w:r w:rsidR="00AF1DBB" w:rsidRPr="005472AF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 w:rsidR="00AF1DBB"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Increase</w:t>
            </w:r>
            <w:r w:rsidR="00AF1DBB"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="00AF1DBB"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the</w:t>
            </w:r>
            <w:r w:rsidR="00AF1DBB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F1DBB"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number</w:t>
            </w:r>
            <w:r w:rsidR="00AF1DBB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F1DBB"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of </w:t>
            </w:r>
            <w:r w:rsidR="00AF1DBB"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students</w:t>
            </w:r>
            <w:r w:rsidR="00AF1DBB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F1DBB"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who</w:t>
            </w:r>
            <w:r w:rsidR="00AF1DBB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F1DBB"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realize</w:t>
            </w:r>
            <w:r w:rsidR="00AF1DBB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F1DBB"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a</w:t>
            </w:r>
            <w:r w:rsidR="00AF1DBB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F1DBB"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timely</w:t>
            </w:r>
            <w:r w:rsidR="00AF1DBB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F1DBB"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and</w:t>
            </w:r>
            <w:r w:rsidR="00AF1DBB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F1DBB"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positive</w:t>
            </w:r>
            <w:r w:rsidR="00AF1DBB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F1DBB"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pathway</w:t>
            </w:r>
            <w:r w:rsidR="00AF1DBB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to </w:t>
            </w:r>
            <w:r w:rsidR="00AF1DBB"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advanced</w:t>
            </w:r>
            <w:r w:rsidR="00AF1DBB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F1DBB"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education</w:t>
            </w:r>
            <w:r w:rsidR="00AF1DBB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F1DBB"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and</w:t>
            </w:r>
            <w:r w:rsidR="00AF1DBB" w:rsidRPr="005472AF">
              <w:rPr>
                <w:rFonts w:ascii="Microsoft Sans Serif" w:hAnsi="Microsoft Sans Serif" w:cs="Microsoft Sans Serif"/>
                <w:spacing w:val="93"/>
                <w:sz w:val="18"/>
                <w:szCs w:val="18"/>
              </w:rPr>
              <w:t xml:space="preserve"> </w:t>
            </w:r>
            <w:r w:rsidR="00AF1DBB"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employment</w:t>
            </w:r>
            <w:r w:rsidR="00AF1DBB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F1DBB"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through</w:t>
            </w:r>
            <w:r w:rsidR="00AF1DBB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F1DBB"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enrollment</w:t>
            </w:r>
            <w:r w:rsidR="00AF1DBB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F1DBB"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at</w:t>
            </w:r>
            <w:r w:rsidR="00AF1DBB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317A9D" w:rsidRPr="005472AF">
              <w:rPr>
                <w:rFonts w:ascii="Microsoft Sans Serif" w:hAnsi="Microsoft Sans Serif" w:cs="Microsoft Sans Serif"/>
                <w:sz w:val="18"/>
                <w:szCs w:val="18"/>
              </w:rPr>
              <w:t>MW</w:t>
            </w:r>
            <w:r w:rsidR="00AF1DBB"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CC</w:t>
            </w:r>
            <w:r w:rsidR="00AF1DBB"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AF1DBB" w:rsidRPr="005472AF" w:rsidRDefault="00AF1DBB">
            <w:pPr>
              <w:pStyle w:val="ListParagraph"/>
              <w:numPr>
                <w:ilvl w:val="1"/>
                <w:numId w:val="1"/>
              </w:numPr>
              <w:tabs>
                <w:tab w:val="left" w:pos="1507"/>
              </w:tabs>
              <w:kinsoku w:val="0"/>
              <w:overflowPunct w:val="0"/>
              <w:spacing w:line="286" w:lineRule="auto"/>
              <w:ind w:right="2043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472AF">
              <w:rPr>
                <w:rFonts w:ascii="Microsoft Sans Serif" w:hAnsi="Microsoft Sans Serif" w:cs="Microsoft Sans Serif"/>
                <w:b/>
                <w:bCs/>
                <w:spacing w:val="-1"/>
                <w:sz w:val="18"/>
                <w:szCs w:val="18"/>
              </w:rPr>
              <w:t>Integrative</w:t>
            </w:r>
            <w:r w:rsidRPr="005472AF">
              <w:rPr>
                <w:rFonts w:ascii="Microsoft Sans Serif" w:hAnsi="Microsoft Sans Serif" w:cs="Microsoft Sans Serif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b/>
                <w:bCs/>
                <w:spacing w:val="-1"/>
                <w:sz w:val="18"/>
                <w:szCs w:val="18"/>
              </w:rPr>
              <w:t>Planning-</w:t>
            </w:r>
            <w:r w:rsidRPr="005472AF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Implement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systematic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and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comprehensive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integrative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planning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throughout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the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College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that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is</w:t>
            </w:r>
            <w:r w:rsidRPr="005472AF">
              <w:rPr>
                <w:rFonts w:ascii="Microsoft Sans Serif" w:hAnsi="Microsoft Sans Serif" w:cs="Microsoft Sans Serif"/>
                <w:spacing w:val="71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responsive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to 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emerging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circumstances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AF1DBB" w:rsidRPr="005472AF" w:rsidRDefault="00AF1DBB">
            <w:pPr>
              <w:pStyle w:val="ListParagraph"/>
              <w:numPr>
                <w:ilvl w:val="1"/>
                <w:numId w:val="1"/>
              </w:numPr>
              <w:tabs>
                <w:tab w:val="left" w:pos="1507"/>
              </w:tabs>
              <w:kinsoku w:val="0"/>
              <w:overflowPunct w:val="0"/>
              <w:spacing w:line="185" w:lineRule="exact"/>
            </w:pPr>
            <w:r w:rsidRPr="005472AF">
              <w:rPr>
                <w:rFonts w:ascii="Microsoft Sans Serif" w:hAnsi="Microsoft Sans Serif" w:cs="Microsoft Sans Serif"/>
                <w:b/>
                <w:bCs/>
                <w:spacing w:val="-1"/>
                <w:sz w:val="18"/>
                <w:szCs w:val="18"/>
              </w:rPr>
              <w:t>Sustainability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-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Apply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practices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that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sustain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the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College’s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comprehensive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mission</w:t>
            </w:r>
            <w:r w:rsidRPr="005472AF">
              <w:rPr>
                <w:rFonts w:ascii="Microsoft Sans Serif" w:hAnsi="Microsoft Sans Serif" w:cs="Microsoft Sans Serif"/>
                <w:sz w:val="16"/>
                <w:szCs w:val="16"/>
              </w:rPr>
              <w:t xml:space="preserve"> </w:t>
            </w:r>
          </w:p>
        </w:tc>
      </w:tr>
      <w:tr w:rsidR="00AF1DBB" w:rsidRPr="005472AF">
        <w:trPr>
          <w:trHeight w:hRule="exact" w:val="2294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BB" w:rsidRPr="005472AF" w:rsidRDefault="00AF1DBB"/>
        </w:tc>
      </w:tr>
      <w:tr w:rsidR="00AF1DBB" w:rsidRPr="005472AF">
        <w:trPr>
          <w:trHeight w:hRule="exact" w:val="374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BB" w:rsidRPr="005472AF" w:rsidRDefault="00AF1DBB">
            <w:pPr>
              <w:pStyle w:val="TableParagraph"/>
              <w:kinsoku w:val="0"/>
              <w:overflowPunct w:val="0"/>
              <w:spacing w:before="98"/>
              <w:ind w:left="66"/>
              <w:rPr>
                <w:sz w:val="18"/>
                <w:szCs w:val="18"/>
              </w:rPr>
            </w:pP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2.    </w:t>
            </w:r>
            <w:r w:rsidRPr="005472AF">
              <w:rPr>
                <w:rFonts w:ascii="Microsoft Sans Serif" w:hAnsi="Microsoft Sans Serif" w:cs="Microsoft Sans Serif"/>
                <w:spacing w:val="1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In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what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way(s)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3"/>
                <w:sz w:val="18"/>
                <w:szCs w:val="18"/>
              </w:rPr>
              <w:t>will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your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activity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enhance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the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delivery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of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material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or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services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that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you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provide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to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students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or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your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functional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unit?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AF1DBB" w:rsidRPr="005472AF">
        <w:trPr>
          <w:trHeight w:hRule="exact" w:val="2143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BB" w:rsidRPr="005472AF" w:rsidRDefault="00AF1DBB"/>
        </w:tc>
      </w:tr>
      <w:tr w:rsidR="00AF1DBB" w:rsidRPr="005472AF">
        <w:trPr>
          <w:trHeight w:hRule="exact" w:val="374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BB" w:rsidRPr="005472AF" w:rsidRDefault="00AF1DBB">
            <w:pPr>
              <w:pStyle w:val="TableParagraph"/>
              <w:kinsoku w:val="0"/>
              <w:overflowPunct w:val="0"/>
              <w:spacing w:before="98"/>
              <w:ind w:left="66"/>
              <w:rPr>
                <w:sz w:val="18"/>
                <w:szCs w:val="18"/>
              </w:rPr>
            </w:pP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3.    </w:t>
            </w:r>
            <w:r w:rsidRPr="005472AF">
              <w:rPr>
                <w:rFonts w:ascii="Microsoft Sans Serif" w:hAnsi="Microsoft Sans Serif" w:cs="Microsoft Sans Serif"/>
                <w:spacing w:val="1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How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will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this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activity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contribute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to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your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individual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professional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development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for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your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role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at </w:t>
            </w:r>
            <w:r w:rsidR="00783448"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MW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CC?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AF1DBB" w:rsidRPr="005472AF">
        <w:trPr>
          <w:trHeight w:hRule="exact" w:val="2245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BB" w:rsidRPr="005472AF" w:rsidRDefault="00AF1DBB"/>
        </w:tc>
      </w:tr>
      <w:tr w:rsidR="00AF1DBB" w:rsidRPr="005472AF">
        <w:trPr>
          <w:trHeight w:hRule="exact" w:val="354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DBB" w:rsidRPr="005472AF" w:rsidRDefault="00AF1DBB">
            <w:pPr>
              <w:pStyle w:val="TableParagraph"/>
              <w:kinsoku w:val="0"/>
              <w:overflowPunct w:val="0"/>
              <w:spacing w:before="64"/>
              <w:ind w:left="66"/>
            </w:pP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"/>
                <w:sz w:val="18"/>
                <w:szCs w:val="18"/>
              </w:rPr>
              <w:t>ALTERNATIVE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9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"/>
                <w:sz w:val="18"/>
                <w:szCs w:val="18"/>
              </w:rPr>
              <w:t>FUNDS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w w:val="99"/>
                <w:sz w:val="18"/>
                <w:szCs w:val="18"/>
              </w:rPr>
              <w:t xml:space="preserve"> </w:t>
            </w:r>
          </w:p>
        </w:tc>
      </w:tr>
      <w:tr w:rsidR="008D47BA" w:rsidRPr="005472AF" w:rsidTr="000C4417">
        <w:trPr>
          <w:trHeight w:hRule="exact" w:val="285"/>
        </w:trPr>
        <w:tc>
          <w:tcPr>
            <w:tcW w:w="1142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47BA" w:rsidRPr="005472AF" w:rsidRDefault="008D47BA" w:rsidP="00317A9D">
            <w:pPr>
              <w:pStyle w:val="TableParagraph"/>
              <w:tabs>
                <w:tab w:val="left" w:pos="6102"/>
                <w:tab w:val="left" w:pos="6951"/>
              </w:tabs>
              <w:kinsoku w:val="0"/>
              <w:overflowPunct w:val="0"/>
              <w:spacing w:before="68"/>
              <w:ind w:left="66"/>
            </w:pP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>You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>are</w:t>
            </w:r>
            <w:r w:rsidRPr="005472AF">
              <w:rPr>
                <w:rFonts w:ascii="Microsoft Sans Serif" w:hAnsi="Microsoft Sans Serif" w:cs="Microsoft Sans Serif"/>
                <w:spacing w:val="-4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encouraged to apply for other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funding for this activity, if needed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ab/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>Yes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>No</w:t>
            </w:r>
          </w:p>
          <w:p w:rsidR="008D47BA" w:rsidRPr="005472AF" w:rsidRDefault="008D47BA" w:rsidP="000C4417">
            <w:pPr>
              <w:pStyle w:val="TableParagraph"/>
              <w:kinsoku w:val="0"/>
              <w:overflowPunct w:val="0"/>
              <w:spacing w:line="196" w:lineRule="exact"/>
              <w:ind w:left="66"/>
            </w:pP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>to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supplement</w:t>
            </w:r>
            <w:r w:rsidRPr="005472AF"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your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award.</w:t>
            </w:r>
            <w:r w:rsidRPr="005472AF">
              <w:rPr>
                <w:rFonts w:ascii="Microsoft Sans Serif" w:hAnsi="Microsoft Sans Serif" w:cs="Microsoft Sans Serif"/>
                <w:spacing w:val="44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Have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you applied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for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other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funding?</w:t>
            </w:r>
            <w:r w:rsidRPr="005472AF">
              <w:rPr>
                <w:rFonts w:ascii="Microsoft Sans Serif" w:hAnsi="Microsoft Sans Serif" w:cs="Microsoft Sans Serif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D47BA" w:rsidRPr="005472AF" w:rsidRDefault="008D47BA"/>
        </w:tc>
      </w:tr>
      <w:tr w:rsidR="008D47BA" w:rsidRPr="005472AF" w:rsidTr="000C4417">
        <w:trPr>
          <w:trHeight w:hRule="exact" w:val="276"/>
        </w:trPr>
        <w:tc>
          <w:tcPr>
            <w:tcW w:w="1142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D47BA" w:rsidRPr="005472AF" w:rsidRDefault="008D47BA">
            <w:pPr>
              <w:pStyle w:val="TableParagraph"/>
              <w:kinsoku w:val="0"/>
              <w:overflowPunct w:val="0"/>
              <w:spacing w:line="196" w:lineRule="exact"/>
              <w:ind w:left="66"/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47BA" w:rsidRPr="005472AF" w:rsidRDefault="008D47BA"/>
        </w:tc>
      </w:tr>
      <w:tr w:rsidR="00AF1DBB" w:rsidRPr="005472AF">
        <w:trPr>
          <w:trHeight w:hRule="exact" w:val="520"/>
        </w:trPr>
        <w:tc>
          <w:tcPr>
            <w:tcW w:w="114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F1DBB" w:rsidRPr="005472AF" w:rsidRDefault="00AF1DBB">
            <w:pPr>
              <w:pStyle w:val="TableParagraph"/>
              <w:tabs>
                <w:tab w:val="left" w:pos="7578"/>
              </w:tabs>
              <w:kinsoku w:val="0"/>
              <w:overflowPunct w:val="0"/>
              <w:spacing w:before="91"/>
              <w:ind w:left="66"/>
            </w:pP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>If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>“yes,”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when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>do</w:t>
            </w:r>
            <w:r w:rsidRPr="005472AF"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you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expect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>a</w:t>
            </w:r>
            <w:r w:rsidRPr="005472AF"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decision?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ab/>
              <w:t>How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much?</w:t>
            </w:r>
            <w:r w:rsidRPr="005472AF">
              <w:rPr>
                <w:rFonts w:ascii="Microsoft Sans Serif" w:hAnsi="Microsoft Sans Serif" w:cs="Microsoft Sans Serif"/>
                <w:w w:val="99"/>
                <w:sz w:val="18"/>
                <w:szCs w:val="18"/>
              </w:rPr>
              <w:t xml:space="preserve"> 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1DBB" w:rsidRPr="005472AF" w:rsidRDefault="00AF1DBB">
            <w:pPr>
              <w:pStyle w:val="TableParagraph"/>
              <w:kinsoku w:val="0"/>
              <w:overflowPunct w:val="0"/>
              <w:spacing w:before="64"/>
              <w:ind w:left="61"/>
            </w:pPr>
            <w:r w:rsidRPr="005472AF">
              <w:rPr>
                <w:rFonts w:ascii="Microsoft Sans Serif" w:hAnsi="Microsoft Sans Serif" w:cs="Microsoft Sans Serif"/>
                <w:w w:val="99"/>
                <w:sz w:val="18"/>
                <w:szCs w:val="18"/>
              </w:rPr>
              <w:t xml:space="preserve"> </w:t>
            </w:r>
          </w:p>
        </w:tc>
      </w:tr>
      <w:tr w:rsidR="00AF1DBB" w:rsidRPr="005472AF">
        <w:trPr>
          <w:trHeight w:hRule="exact" w:val="354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DBB" w:rsidRPr="005472AF" w:rsidRDefault="00AF1DBB">
            <w:pPr>
              <w:pStyle w:val="TableParagraph"/>
              <w:kinsoku w:val="0"/>
              <w:overflowPunct w:val="0"/>
              <w:spacing w:before="67"/>
              <w:ind w:left="66"/>
            </w:pP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"/>
                <w:sz w:val="18"/>
                <w:szCs w:val="18"/>
              </w:rPr>
              <w:t>REQUIRED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2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"/>
                <w:sz w:val="18"/>
                <w:szCs w:val="18"/>
              </w:rPr>
              <w:t>SIGNATURES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w w:val="99"/>
                <w:sz w:val="18"/>
                <w:szCs w:val="18"/>
              </w:rPr>
              <w:t xml:space="preserve"> </w:t>
            </w:r>
          </w:p>
        </w:tc>
      </w:tr>
      <w:tr w:rsidR="00AF1DBB" w:rsidRPr="005472AF">
        <w:trPr>
          <w:trHeight w:hRule="exact" w:val="423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DBB" w:rsidRPr="005472AF" w:rsidRDefault="00AF1DBB">
            <w:pPr>
              <w:pStyle w:val="TableParagraph"/>
              <w:tabs>
                <w:tab w:val="left" w:pos="1506"/>
                <w:tab w:val="left" w:pos="7563"/>
                <w:tab w:val="left" w:pos="7986"/>
                <w:tab w:val="left" w:pos="11289"/>
              </w:tabs>
              <w:kinsoku w:val="0"/>
              <w:overflowPunct w:val="0"/>
              <w:spacing w:before="150"/>
              <w:ind w:left="66"/>
            </w:pPr>
            <w:r w:rsidRPr="005472AF">
              <w:rPr>
                <w:rFonts w:ascii="Microsoft Sans Serif" w:hAnsi="Microsoft Sans Serif" w:cs="Microsoft Sans Serif"/>
                <w:spacing w:val="-1"/>
                <w:w w:val="95"/>
                <w:sz w:val="18"/>
                <w:szCs w:val="18"/>
              </w:rPr>
              <w:t>APPLICANT:</w:t>
            </w:r>
            <w:r w:rsidRPr="005472AF">
              <w:rPr>
                <w:rFonts w:ascii="Microsoft Sans Serif" w:hAnsi="Microsoft Sans Serif" w:cs="Microsoft Sans Serif"/>
                <w:spacing w:val="-1"/>
                <w:w w:val="95"/>
                <w:sz w:val="18"/>
                <w:szCs w:val="18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w w:val="95"/>
                <w:sz w:val="18"/>
                <w:szCs w:val="18"/>
                <w:u w:val="single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w w:val="95"/>
                <w:sz w:val="18"/>
                <w:szCs w:val="18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Date:</w:t>
            </w:r>
            <w:r w:rsidRPr="005472AF">
              <w:rPr>
                <w:rFonts w:ascii="Microsoft Sans Serif" w:hAnsi="Microsoft Sans Serif" w:cs="Microsoft Sans Serif"/>
                <w:w w:val="99"/>
                <w:sz w:val="18"/>
                <w:szCs w:val="18"/>
              </w:rPr>
              <w:t xml:space="preserve">  </w:t>
            </w:r>
            <w:r w:rsidRPr="005472AF">
              <w:rPr>
                <w:rFonts w:ascii="Microsoft Sans Serif" w:hAnsi="Microsoft Sans Serif" w:cs="Microsoft Sans Serif"/>
                <w:w w:val="99"/>
                <w:sz w:val="18"/>
                <w:szCs w:val="18"/>
                <w:u w:val="single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  <w:u w:val="single"/>
              </w:rPr>
              <w:tab/>
            </w:r>
            <w:r w:rsidRPr="005472AF">
              <w:rPr>
                <w:rFonts w:ascii="Microsoft Sans Serif" w:hAnsi="Microsoft Sans Serif" w:cs="Microsoft Sans Serif"/>
                <w:w w:val="99"/>
                <w:sz w:val="18"/>
                <w:szCs w:val="18"/>
              </w:rPr>
              <w:t xml:space="preserve"> </w:t>
            </w:r>
          </w:p>
        </w:tc>
      </w:tr>
      <w:tr w:rsidR="00AF1DBB" w:rsidRPr="005472AF">
        <w:trPr>
          <w:trHeight w:hRule="exact" w:val="382"/>
        </w:trPr>
        <w:tc>
          <w:tcPr>
            <w:tcW w:w="11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BB" w:rsidRPr="005472AF" w:rsidRDefault="00AF1DBB">
            <w:pPr>
              <w:pStyle w:val="TableParagraph"/>
              <w:tabs>
                <w:tab w:val="left" w:pos="7563"/>
                <w:tab w:val="left" w:pos="7986"/>
                <w:tab w:val="left" w:pos="11289"/>
              </w:tabs>
              <w:kinsoku w:val="0"/>
              <w:overflowPunct w:val="0"/>
              <w:spacing w:before="97"/>
              <w:ind w:left="66"/>
            </w:pPr>
            <w:r w:rsidRPr="005472AF">
              <w:rPr>
                <w:rFonts w:ascii="Microsoft Sans Serif" w:hAnsi="Microsoft Sans Serif" w:cs="Microsoft Sans Serif"/>
                <w:spacing w:val="-1"/>
                <w:w w:val="95"/>
                <w:sz w:val="18"/>
                <w:szCs w:val="18"/>
              </w:rPr>
              <w:t>SUPERVISOR:</w:t>
            </w:r>
            <w:r w:rsidRPr="005472AF">
              <w:rPr>
                <w:rFonts w:ascii="Microsoft Sans Serif" w:hAnsi="Microsoft Sans Serif" w:cs="Microsoft Sans Serif"/>
                <w:spacing w:val="-1"/>
                <w:w w:val="95"/>
                <w:sz w:val="18"/>
                <w:szCs w:val="18"/>
                <w:u w:val="single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w w:val="95"/>
                <w:sz w:val="18"/>
                <w:szCs w:val="18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Date:</w:t>
            </w:r>
            <w:r w:rsidRPr="005472AF">
              <w:rPr>
                <w:rFonts w:ascii="Microsoft Sans Serif" w:hAnsi="Microsoft Sans Serif" w:cs="Microsoft Sans Serif"/>
                <w:w w:val="99"/>
                <w:sz w:val="18"/>
                <w:szCs w:val="18"/>
              </w:rPr>
              <w:t xml:space="preserve">  </w:t>
            </w:r>
            <w:r w:rsidRPr="005472AF">
              <w:rPr>
                <w:rFonts w:ascii="Microsoft Sans Serif" w:hAnsi="Microsoft Sans Serif" w:cs="Microsoft Sans Serif"/>
                <w:w w:val="99"/>
                <w:sz w:val="18"/>
                <w:szCs w:val="18"/>
                <w:u w:val="single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  <w:u w:val="single"/>
              </w:rPr>
              <w:tab/>
            </w:r>
            <w:r w:rsidRPr="005472AF">
              <w:rPr>
                <w:rFonts w:ascii="Microsoft Sans Serif" w:hAnsi="Microsoft Sans Serif" w:cs="Microsoft Sans Serif"/>
                <w:w w:val="99"/>
              </w:rPr>
              <w:t xml:space="preserve"> </w:t>
            </w:r>
          </w:p>
        </w:tc>
      </w:tr>
      <w:tr w:rsidR="00AF1DBB" w:rsidRPr="005472AF">
        <w:trPr>
          <w:trHeight w:hRule="exact" w:val="354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F1DBB" w:rsidRPr="005472AF" w:rsidRDefault="00AF1DBB">
            <w:pPr>
              <w:pStyle w:val="TableParagraph"/>
              <w:kinsoku w:val="0"/>
              <w:overflowPunct w:val="0"/>
              <w:spacing w:before="67"/>
              <w:ind w:left="66"/>
            </w:pP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"/>
                <w:sz w:val="18"/>
                <w:szCs w:val="18"/>
              </w:rPr>
              <w:t>FOR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"/>
                <w:sz w:val="18"/>
                <w:szCs w:val="18"/>
              </w:rPr>
              <w:t>COMMITTEE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7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"/>
                <w:sz w:val="18"/>
                <w:szCs w:val="18"/>
              </w:rPr>
              <w:t>USE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7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spacing w:val="-1"/>
                <w:sz w:val="18"/>
                <w:szCs w:val="18"/>
              </w:rPr>
              <w:t>ONLY</w:t>
            </w:r>
            <w:r w:rsidRPr="005472AF">
              <w:rPr>
                <w:rFonts w:ascii="Microsoft Sans Serif" w:hAnsi="Microsoft Sans Serif" w:cs="Microsoft Sans Serif"/>
                <w:b/>
                <w:bCs/>
                <w:color w:val="FFFFFF"/>
                <w:w w:val="99"/>
                <w:sz w:val="18"/>
                <w:szCs w:val="18"/>
              </w:rPr>
              <w:t xml:space="preserve"> </w:t>
            </w:r>
          </w:p>
        </w:tc>
      </w:tr>
      <w:tr w:rsidR="00AF1DBB" w:rsidRPr="005472AF">
        <w:trPr>
          <w:trHeight w:hRule="exact" w:val="447"/>
        </w:trPr>
        <w:tc>
          <w:tcPr>
            <w:tcW w:w="116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1DBB" w:rsidRPr="005472AF" w:rsidRDefault="00AF1DBB">
            <w:pPr>
              <w:pStyle w:val="TableParagraph"/>
              <w:tabs>
                <w:tab w:val="left" w:pos="3753"/>
                <w:tab w:val="left" w:pos="7103"/>
                <w:tab w:val="left" w:pos="7986"/>
                <w:tab w:val="left" w:pos="11210"/>
              </w:tabs>
              <w:kinsoku w:val="0"/>
              <w:overflowPunct w:val="0"/>
              <w:spacing w:before="150"/>
              <w:ind w:left="66"/>
            </w:pP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Date received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  <w:u w:val="single"/>
              </w:rPr>
              <w:tab/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 xml:space="preserve">Funds </w:t>
            </w:r>
            <w:r w:rsidRPr="005472AF">
              <w:rPr>
                <w:rFonts w:ascii="Microsoft Sans Serif" w:hAnsi="Microsoft Sans Serif" w:cs="Microsoft Sans Serif"/>
                <w:spacing w:val="-1"/>
                <w:w w:val="95"/>
                <w:sz w:val="18"/>
                <w:szCs w:val="18"/>
              </w:rPr>
              <w:t>allocated</w:t>
            </w:r>
            <w:r w:rsidRPr="005472AF">
              <w:rPr>
                <w:rFonts w:ascii="Microsoft Sans Serif" w:hAnsi="Microsoft Sans Serif" w:cs="Microsoft Sans Serif"/>
                <w:spacing w:val="-1"/>
                <w:w w:val="95"/>
                <w:sz w:val="18"/>
                <w:szCs w:val="18"/>
                <w:u w:val="single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w w:val="95"/>
                <w:sz w:val="18"/>
                <w:szCs w:val="18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Percent</w:t>
            </w:r>
            <w:r w:rsidRPr="005472AF">
              <w:rPr>
                <w:rFonts w:ascii="Microsoft Sans Serif" w:hAnsi="Microsoft Sans Serif" w:cs="Microsoft Sans Serif"/>
                <w:spacing w:val="-5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allocated:</w:t>
            </w:r>
            <w:r w:rsidRPr="005472AF">
              <w:rPr>
                <w:rFonts w:ascii="Microsoft Sans Serif" w:hAnsi="Microsoft Sans Serif" w:cs="Microsoft Sans Serif"/>
                <w:w w:val="99"/>
                <w:sz w:val="18"/>
                <w:szCs w:val="18"/>
              </w:rPr>
              <w:t xml:space="preserve">  </w:t>
            </w:r>
            <w:r w:rsidRPr="005472AF">
              <w:rPr>
                <w:rFonts w:ascii="Microsoft Sans Serif" w:hAnsi="Microsoft Sans Serif" w:cs="Microsoft Sans Serif"/>
                <w:w w:val="99"/>
                <w:sz w:val="18"/>
                <w:szCs w:val="18"/>
                <w:u w:val="single"/>
              </w:rPr>
              <w:t xml:space="preserve"> </w:t>
            </w:r>
            <w:bookmarkStart w:id="0" w:name="_GoBack"/>
            <w:bookmarkEnd w:id="0"/>
            <w:r w:rsidRPr="005472AF">
              <w:rPr>
                <w:rFonts w:ascii="Microsoft Sans Serif" w:hAnsi="Microsoft Sans Serif" w:cs="Microsoft Sans Serif"/>
                <w:sz w:val="18"/>
                <w:szCs w:val="18"/>
                <w:u w:val="single"/>
              </w:rPr>
              <w:tab/>
            </w:r>
            <w:r w:rsidRPr="005472AF">
              <w:rPr>
                <w:rFonts w:ascii="Microsoft Sans Serif" w:hAnsi="Microsoft Sans Serif" w:cs="Microsoft Sans Serif"/>
                <w:w w:val="99"/>
                <w:sz w:val="18"/>
                <w:szCs w:val="18"/>
              </w:rPr>
              <w:t xml:space="preserve"> </w:t>
            </w:r>
          </w:p>
        </w:tc>
      </w:tr>
      <w:tr w:rsidR="00AF1DBB" w:rsidRPr="005472AF">
        <w:trPr>
          <w:trHeight w:hRule="exact" w:val="318"/>
        </w:trPr>
        <w:tc>
          <w:tcPr>
            <w:tcW w:w="116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DBB" w:rsidRPr="005472AF" w:rsidRDefault="00AF1DBB">
            <w:pPr>
              <w:pStyle w:val="TableParagraph"/>
              <w:tabs>
                <w:tab w:val="left" w:pos="7078"/>
                <w:tab w:val="left" w:pos="7986"/>
                <w:tab w:val="left" w:pos="11191"/>
              </w:tabs>
              <w:kinsoku w:val="0"/>
              <w:overflowPunct w:val="0"/>
              <w:spacing w:before="73"/>
              <w:ind w:left="66"/>
            </w:pP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Approved</w:t>
            </w:r>
            <w:r w:rsidRPr="005472AF">
              <w:rPr>
                <w:rFonts w:ascii="Microsoft Sans Serif" w:hAnsi="Microsoft Sans Serif" w:cs="Microsoft Sans Serif"/>
                <w:spacing w:val="-2"/>
                <w:sz w:val="18"/>
                <w:szCs w:val="18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by:</w:t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  <w:u w:val="single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w w:val="95"/>
                <w:sz w:val="18"/>
                <w:szCs w:val="18"/>
              </w:rPr>
              <w:t>_</w:t>
            </w:r>
            <w:r w:rsidRPr="005472AF">
              <w:rPr>
                <w:rFonts w:ascii="Microsoft Sans Serif" w:hAnsi="Microsoft Sans Serif" w:cs="Microsoft Sans Serif"/>
                <w:spacing w:val="-1"/>
                <w:w w:val="95"/>
                <w:sz w:val="18"/>
                <w:szCs w:val="18"/>
              </w:rPr>
              <w:tab/>
            </w:r>
            <w:r w:rsidRPr="005472AF">
              <w:rPr>
                <w:rFonts w:ascii="Microsoft Sans Serif" w:hAnsi="Microsoft Sans Serif" w:cs="Microsoft Sans Serif"/>
                <w:spacing w:val="-1"/>
                <w:sz w:val="18"/>
                <w:szCs w:val="18"/>
              </w:rPr>
              <w:t>Date:</w:t>
            </w:r>
            <w:r w:rsidRPr="005472AF">
              <w:rPr>
                <w:rFonts w:ascii="Microsoft Sans Serif" w:hAnsi="Microsoft Sans Serif" w:cs="Microsoft Sans Serif"/>
                <w:w w:val="99"/>
                <w:sz w:val="18"/>
                <w:szCs w:val="18"/>
              </w:rPr>
              <w:t xml:space="preserve">  </w:t>
            </w:r>
            <w:r w:rsidRPr="005472AF">
              <w:rPr>
                <w:rFonts w:ascii="Microsoft Sans Serif" w:hAnsi="Microsoft Sans Serif" w:cs="Microsoft Sans Serif"/>
                <w:w w:val="99"/>
                <w:sz w:val="18"/>
                <w:szCs w:val="18"/>
                <w:u w:val="single"/>
              </w:rPr>
              <w:t xml:space="preserve"> </w:t>
            </w:r>
            <w:r w:rsidRPr="005472AF">
              <w:rPr>
                <w:rFonts w:ascii="Microsoft Sans Serif" w:hAnsi="Microsoft Sans Serif" w:cs="Microsoft Sans Serif"/>
                <w:sz w:val="18"/>
                <w:szCs w:val="18"/>
                <w:u w:val="single"/>
              </w:rPr>
              <w:tab/>
            </w:r>
            <w:r w:rsidRPr="005472AF">
              <w:rPr>
                <w:rFonts w:ascii="Microsoft Sans Serif" w:hAnsi="Microsoft Sans Serif" w:cs="Microsoft Sans Serif"/>
                <w:w w:val="99"/>
                <w:sz w:val="18"/>
                <w:szCs w:val="18"/>
              </w:rPr>
              <w:t xml:space="preserve"> </w:t>
            </w:r>
          </w:p>
        </w:tc>
      </w:tr>
      <w:tr w:rsidR="00AF1DBB" w:rsidRPr="005472AF">
        <w:trPr>
          <w:trHeight w:hRule="exact" w:val="278"/>
        </w:trPr>
        <w:tc>
          <w:tcPr>
            <w:tcW w:w="116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1DBB" w:rsidRPr="005472AF" w:rsidRDefault="00AF1DBB" w:rsidP="00F32838">
            <w:pPr>
              <w:pStyle w:val="TableParagraph"/>
              <w:tabs>
                <w:tab w:val="left" w:pos="786"/>
              </w:tabs>
              <w:kinsoku w:val="0"/>
              <w:overflowPunct w:val="0"/>
              <w:spacing w:before="44"/>
              <w:ind w:left="66"/>
            </w:pPr>
            <w:r w:rsidRPr="005472AF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</w:tc>
      </w:tr>
      <w:tr w:rsidR="00AF1DBB" w:rsidRPr="005472AF">
        <w:trPr>
          <w:trHeight w:hRule="exact" w:val="317"/>
        </w:trPr>
        <w:tc>
          <w:tcPr>
            <w:tcW w:w="116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DBB" w:rsidRPr="005472AF" w:rsidRDefault="00AF1DBB">
            <w:pPr>
              <w:pStyle w:val="TableParagraph"/>
              <w:kinsoku w:val="0"/>
              <w:overflowPunct w:val="0"/>
              <w:spacing w:before="33"/>
              <w:ind w:left="66"/>
            </w:pPr>
          </w:p>
        </w:tc>
      </w:tr>
    </w:tbl>
    <w:p w:rsidR="00555137" w:rsidRDefault="00AF1DBB">
      <w:pPr>
        <w:pStyle w:val="BodyText"/>
        <w:kinsoku w:val="0"/>
        <w:overflowPunct w:val="0"/>
        <w:spacing w:line="88" w:lineRule="exact"/>
        <w:ind w:left="180"/>
        <w:rPr>
          <w:w w:val="98"/>
          <w:sz w:val="8"/>
          <w:szCs w:val="8"/>
        </w:rPr>
      </w:pPr>
      <w:r>
        <w:rPr>
          <w:w w:val="98"/>
          <w:sz w:val="8"/>
          <w:szCs w:val="8"/>
        </w:rPr>
        <w:t xml:space="preserve"> </w:t>
      </w:r>
    </w:p>
    <w:p w:rsidR="00C7674C" w:rsidRPr="00902C0E" w:rsidRDefault="00C7674C" w:rsidP="00902C0E">
      <w:pPr>
        <w:pStyle w:val="BodyText"/>
        <w:kinsoku w:val="0"/>
        <w:overflowPunct w:val="0"/>
        <w:spacing w:line="88" w:lineRule="exact"/>
        <w:ind w:left="0"/>
        <w:rPr>
          <w:rFonts w:ascii="Times New Roman" w:hAnsi="Times New Roman" w:cs="Times New Roman"/>
          <w:w w:val="98"/>
          <w:sz w:val="24"/>
          <w:szCs w:val="24"/>
        </w:rPr>
      </w:pPr>
    </w:p>
    <w:sectPr w:rsidR="00C7674C" w:rsidRPr="00902C0E">
      <w:pgSz w:w="12240" w:h="15840"/>
      <w:pgMar w:top="280" w:right="180" w:bottom="280" w:left="180" w:header="720" w:footer="720" w:gutter="0"/>
      <w:cols w:space="720" w:equalWidth="0">
        <w:col w:w="11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86" w:hanging="361"/>
      </w:pPr>
      <w:rPr>
        <w:rFonts w:ascii="Microsoft Sans Serif" w:hAnsi="Microsoft Sans Serif" w:cs="Microsoft Sans Serif"/>
        <w:b w:val="0"/>
        <w:bCs w:val="0"/>
        <w:spacing w:val="-1"/>
        <w:sz w:val="16"/>
        <w:szCs w:val="16"/>
      </w:rPr>
    </w:lvl>
    <w:lvl w:ilvl="1">
      <w:numFmt w:val="bullet"/>
      <w:lvlText w:val=""/>
      <w:lvlJc w:val="left"/>
      <w:pPr>
        <w:ind w:left="1506" w:hanging="360"/>
      </w:pPr>
      <w:rPr>
        <w:rFonts w:ascii="Symbol" w:hAnsi="Symbol"/>
        <w:b w:val="0"/>
        <w:sz w:val="16"/>
      </w:r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760" w:hanging="360"/>
      </w:pPr>
    </w:lvl>
    <w:lvl w:ilvl="4">
      <w:numFmt w:val="bullet"/>
      <w:lvlText w:val="•"/>
      <w:lvlJc w:val="left"/>
      <w:pPr>
        <w:ind w:left="4888" w:hanging="360"/>
      </w:pPr>
    </w:lvl>
    <w:lvl w:ilvl="5">
      <w:numFmt w:val="bullet"/>
      <w:lvlText w:val="•"/>
      <w:lvlJc w:val="left"/>
      <w:pPr>
        <w:ind w:left="6015" w:hanging="360"/>
      </w:pPr>
    </w:lvl>
    <w:lvl w:ilvl="6">
      <w:numFmt w:val="bullet"/>
      <w:lvlText w:val="•"/>
      <w:lvlJc w:val="left"/>
      <w:pPr>
        <w:ind w:left="7142" w:hanging="360"/>
      </w:pPr>
    </w:lvl>
    <w:lvl w:ilvl="7">
      <w:numFmt w:val="bullet"/>
      <w:lvlText w:val="•"/>
      <w:lvlJc w:val="left"/>
      <w:pPr>
        <w:ind w:left="8270" w:hanging="360"/>
      </w:pPr>
    </w:lvl>
    <w:lvl w:ilvl="8">
      <w:numFmt w:val="bullet"/>
      <w:lvlText w:val="•"/>
      <w:lvlJc w:val="left"/>
      <w:pPr>
        <w:ind w:left="9397" w:hanging="360"/>
      </w:pPr>
    </w:lvl>
  </w:abstractNum>
  <w:abstractNum w:abstractNumId="1" w15:restartNumberingAfterBreak="0">
    <w:nsid w:val="013C10BF"/>
    <w:multiLevelType w:val="hybridMultilevel"/>
    <w:tmpl w:val="1980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F07F4"/>
    <w:multiLevelType w:val="hybridMultilevel"/>
    <w:tmpl w:val="876C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3D5A"/>
    <w:multiLevelType w:val="hybridMultilevel"/>
    <w:tmpl w:val="5310F0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C83D0B"/>
    <w:multiLevelType w:val="hybridMultilevel"/>
    <w:tmpl w:val="19927D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98874DA"/>
    <w:multiLevelType w:val="hybridMultilevel"/>
    <w:tmpl w:val="5DA0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600D7"/>
    <w:multiLevelType w:val="hybridMultilevel"/>
    <w:tmpl w:val="DBF86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3A4046"/>
    <w:multiLevelType w:val="hybridMultilevel"/>
    <w:tmpl w:val="1F18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ED"/>
    <w:rsid w:val="000468F6"/>
    <w:rsid w:val="000C4417"/>
    <w:rsid w:val="001D1F86"/>
    <w:rsid w:val="0024181E"/>
    <w:rsid w:val="00250CF0"/>
    <w:rsid w:val="00250F7C"/>
    <w:rsid w:val="002A3DE7"/>
    <w:rsid w:val="002E6923"/>
    <w:rsid w:val="00317A9D"/>
    <w:rsid w:val="00320FA8"/>
    <w:rsid w:val="003502D8"/>
    <w:rsid w:val="00357534"/>
    <w:rsid w:val="00367B0A"/>
    <w:rsid w:val="00381E02"/>
    <w:rsid w:val="003B30E7"/>
    <w:rsid w:val="003D2882"/>
    <w:rsid w:val="004242ED"/>
    <w:rsid w:val="0044792E"/>
    <w:rsid w:val="004D7BBE"/>
    <w:rsid w:val="004E3516"/>
    <w:rsid w:val="005472AF"/>
    <w:rsid w:val="00555137"/>
    <w:rsid w:val="005C5B9C"/>
    <w:rsid w:val="006412BD"/>
    <w:rsid w:val="00681894"/>
    <w:rsid w:val="00691F3F"/>
    <w:rsid w:val="006E0DBD"/>
    <w:rsid w:val="00727F6A"/>
    <w:rsid w:val="00783448"/>
    <w:rsid w:val="007B1011"/>
    <w:rsid w:val="008161DF"/>
    <w:rsid w:val="00840324"/>
    <w:rsid w:val="0086151C"/>
    <w:rsid w:val="00864605"/>
    <w:rsid w:val="008704B3"/>
    <w:rsid w:val="00875BC3"/>
    <w:rsid w:val="008C050C"/>
    <w:rsid w:val="008D47BA"/>
    <w:rsid w:val="008D6764"/>
    <w:rsid w:val="008F5699"/>
    <w:rsid w:val="00902C0E"/>
    <w:rsid w:val="009108F1"/>
    <w:rsid w:val="00926068"/>
    <w:rsid w:val="00AF1DBB"/>
    <w:rsid w:val="00B32AB7"/>
    <w:rsid w:val="00BF691D"/>
    <w:rsid w:val="00C7674C"/>
    <w:rsid w:val="00CA7E63"/>
    <w:rsid w:val="00D44044"/>
    <w:rsid w:val="00DE23D4"/>
    <w:rsid w:val="00F25209"/>
    <w:rsid w:val="00F32838"/>
    <w:rsid w:val="00F779AA"/>
    <w:rsid w:val="00FA2C8D"/>
    <w:rsid w:val="00FB009B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818D4"/>
  <w14:defaultImageDpi w14:val="0"/>
  <w15:docId w15:val="{D4A263E4-11B3-4FA4-A2A4-1618810E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00" w:hanging="900"/>
      <w:outlineLvl w:val="0"/>
    </w:pPr>
    <w:rPr>
      <w:rFonts w:ascii="Microsoft Sans Serif" w:hAnsi="Microsoft Sans Serif" w:cs="Microsoft Sans Serif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00"/>
    </w:pPr>
    <w:rPr>
      <w:rFonts w:ascii="Microsoft Sans Serif" w:hAnsi="Microsoft Sans Serif" w:cs="Microsoft Sans Serif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1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1E0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D288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3D28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rofessional%20Development\MWCC%20website\MWCC%20Professional%20Development%20Request%20Form_April%209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MWCC Professional Development Request Form_April 9 2019</Template>
  <TotalTime>2</TotalTime>
  <Pages>2</Pages>
  <Words>395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GREENFIELD COMMUNITY COLLEGE</vt:lpstr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GREENFIELD COMMUNITY COLLEGE</dc:title>
  <dc:subject/>
  <dc:creator>Gariepy, Maria</dc:creator>
  <cp:keywords/>
  <dc:description/>
  <cp:lastModifiedBy>Gariepy, Maria</cp:lastModifiedBy>
  <cp:revision>2</cp:revision>
  <cp:lastPrinted>2019-03-14T12:58:00Z</cp:lastPrinted>
  <dcterms:created xsi:type="dcterms:W3CDTF">2019-04-11T13:39:00Z</dcterms:created>
  <dcterms:modified xsi:type="dcterms:W3CDTF">2019-04-18T19:56:00Z</dcterms:modified>
</cp:coreProperties>
</file>